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317"/>
        <w:gridCol w:w="6429"/>
      </w:tblGrid>
      <w:tr w:rsidR="0034691B" w:rsidRPr="000158B9" w:rsidTr="000158B9">
        <w:tc>
          <w:tcPr>
            <w:tcW w:w="3969" w:type="dxa"/>
            <w:gridSpan w:val="2"/>
            <w:shd w:val="clear" w:color="auto" w:fill="auto"/>
          </w:tcPr>
          <w:p w:rsidR="0034691B" w:rsidRPr="000158B9" w:rsidRDefault="0034691B" w:rsidP="003469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:rsidR="0034691B" w:rsidRPr="000158B9" w:rsidRDefault="0034691B" w:rsidP="000158B9">
            <w:pPr>
              <w:spacing w:after="0" w:line="240" w:lineRule="auto"/>
              <w:ind w:left="2727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  <w:tr w:rsidR="005D0DCD" w:rsidTr="005D0DCD">
        <w:tc>
          <w:tcPr>
            <w:tcW w:w="3652" w:type="dxa"/>
            <w:hideMark/>
          </w:tcPr>
          <w:p w:rsidR="005D0DCD" w:rsidRDefault="005D0DCD" w:rsidP="005D0DC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Согласовано:                      </w:t>
            </w:r>
          </w:p>
          <w:p w:rsidR="005D0DCD" w:rsidRDefault="005D0DCD" w:rsidP="005D0D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Председатель ПК МБОУ «СОШ № 1» г. Каспийска 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М</w:t>
            </w:r>
            <w:r w:rsidR="003F5A7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ирзаева</w:t>
            </w:r>
            <w:proofErr w:type="spellEnd"/>
            <w:r w:rsidR="003F5A7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А.М. «30» августа  2018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г.</w:t>
            </w:r>
          </w:p>
        </w:tc>
        <w:tc>
          <w:tcPr>
            <w:tcW w:w="6746" w:type="dxa"/>
            <w:gridSpan w:val="2"/>
            <w:hideMark/>
          </w:tcPr>
          <w:p w:rsidR="005D0DCD" w:rsidRDefault="005D0DCD" w:rsidP="005D0DCD">
            <w:pPr>
              <w:spacing w:after="0" w:line="276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Утверждаю: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                                Директор МБОУ «СОШ № 1» </w:t>
            </w:r>
          </w:p>
          <w:p w:rsidR="005D0DCD" w:rsidRDefault="005D0DCD" w:rsidP="005D0DCD">
            <w:pPr>
              <w:spacing w:after="0" w:line="276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г. Каспийска </w:t>
            </w:r>
          </w:p>
          <w:p w:rsidR="005D0DCD" w:rsidRDefault="005D0DCD" w:rsidP="005D0DCD">
            <w:pPr>
              <w:spacing w:after="0" w:line="276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___________             Ф.Г. Алиева                        </w:t>
            </w:r>
          </w:p>
          <w:p w:rsidR="005D0DCD" w:rsidRDefault="003F5A79" w:rsidP="005D0DCD">
            <w:pPr>
              <w:spacing w:after="0" w:line="276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«30»  августа   2018</w:t>
            </w:r>
            <w:bookmarkStart w:id="0" w:name="_GoBack"/>
            <w:bookmarkEnd w:id="0"/>
            <w:r w:rsidR="005D0DCD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г.</w:t>
            </w:r>
          </w:p>
        </w:tc>
      </w:tr>
    </w:tbl>
    <w:p w:rsidR="00306068" w:rsidRPr="000158B9" w:rsidRDefault="00306068" w:rsidP="005D0D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58B9" w:rsidRDefault="000158B9" w:rsidP="000158B9">
      <w:pPr>
        <w:pStyle w:val="a3"/>
        <w:rPr>
          <w:sz w:val="24"/>
          <w:szCs w:val="24"/>
        </w:rPr>
      </w:pPr>
    </w:p>
    <w:p w:rsidR="000158B9" w:rsidRDefault="000158B9" w:rsidP="000158B9">
      <w:pPr>
        <w:pStyle w:val="a3"/>
        <w:spacing w:line="360" w:lineRule="auto"/>
        <w:rPr>
          <w:sz w:val="24"/>
          <w:szCs w:val="24"/>
        </w:rPr>
      </w:pPr>
      <w:r w:rsidRPr="000158B9">
        <w:rPr>
          <w:sz w:val="24"/>
          <w:szCs w:val="24"/>
        </w:rPr>
        <w:t xml:space="preserve">ПОЛОЖЕНИЕ </w:t>
      </w:r>
    </w:p>
    <w:p w:rsidR="000158B9" w:rsidRPr="000158B9" w:rsidRDefault="000158B9" w:rsidP="000158B9">
      <w:pPr>
        <w:pStyle w:val="a3"/>
        <w:spacing w:line="360" w:lineRule="auto"/>
        <w:rPr>
          <w:sz w:val="24"/>
          <w:szCs w:val="24"/>
        </w:rPr>
      </w:pPr>
      <w:r w:rsidRPr="000158B9">
        <w:rPr>
          <w:sz w:val="24"/>
          <w:szCs w:val="24"/>
        </w:rPr>
        <w:t xml:space="preserve">О «ПОРТФОЛИО» </w:t>
      </w:r>
    </w:p>
    <w:p w:rsidR="000158B9" w:rsidRDefault="000158B9" w:rsidP="000158B9">
      <w:pPr>
        <w:pStyle w:val="a3"/>
        <w:spacing w:line="360" w:lineRule="auto"/>
        <w:rPr>
          <w:sz w:val="24"/>
          <w:szCs w:val="24"/>
        </w:rPr>
      </w:pPr>
      <w:r w:rsidRPr="000158B9">
        <w:rPr>
          <w:sz w:val="24"/>
          <w:szCs w:val="24"/>
        </w:rPr>
        <w:t>ученика начальной школы в условиях введения нового ФГОС</w:t>
      </w:r>
    </w:p>
    <w:p w:rsidR="000158B9" w:rsidRDefault="005D0DCD" w:rsidP="000158B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МБОУ «СОШ № </w:t>
      </w:r>
      <w:proofErr w:type="gramStart"/>
      <w:r>
        <w:rPr>
          <w:sz w:val="24"/>
          <w:szCs w:val="24"/>
        </w:rPr>
        <w:t>1»  городского</w:t>
      </w:r>
      <w:proofErr w:type="gramEnd"/>
      <w:r>
        <w:rPr>
          <w:sz w:val="24"/>
          <w:szCs w:val="24"/>
        </w:rPr>
        <w:t xml:space="preserve"> округа «город  Каспийск»</w:t>
      </w:r>
    </w:p>
    <w:p w:rsidR="000158B9" w:rsidRDefault="000158B9" w:rsidP="000158B9">
      <w:pPr>
        <w:pStyle w:val="a3"/>
        <w:rPr>
          <w:sz w:val="24"/>
          <w:szCs w:val="24"/>
        </w:rPr>
      </w:pPr>
    </w:p>
    <w:p w:rsidR="000158B9" w:rsidRPr="000158B9" w:rsidRDefault="000158B9" w:rsidP="000158B9">
      <w:pPr>
        <w:pStyle w:val="a3"/>
        <w:rPr>
          <w:sz w:val="24"/>
          <w:szCs w:val="24"/>
        </w:rPr>
      </w:pPr>
    </w:p>
    <w:p w:rsidR="000158B9" w:rsidRPr="000158B9" w:rsidRDefault="000158B9" w:rsidP="000158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8B9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0158B9" w:rsidRPr="000158B9" w:rsidRDefault="000158B9" w:rsidP="000158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Портфолио - это способ фиксирования, </w:t>
      </w:r>
      <w:r w:rsidRPr="000158B9">
        <w:rPr>
          <w:rStyle w:val="FontStyle32"/>
          <w:sz w:val="24"/>
          <w:szCs w:val="24"/>
        </w:rPr>
        <w:t xml:space="preserve">накопления </w:t>
      </w:r>
      <w:r w:rsidRPr="000158B9">
        <w:rPr>
          <w:rStyle w:val="FontStyle30"/>
          <w:sz w:val="24"/>
          <w:szCs w:val="24"/>
        </w:rPr>
        <w:t xml:space="preserve">и оценки </w:t>
      </w:r>
      <w:proofErr w:type="gramStart"/>
      <w:r w:rsidRPr="000158B9">
        <w:rPr>
          <w:rStyle w:val="FontStyle30"/>
          <w:sz w:val="24"/>
          <w:szCs w:val="24"/>
        </w:rPr>
        <w:t xml:space="preserve">индивидуальных </w:t>
      </w:r>
      <w:r w:rsidRPr="000158B9">
        <w:rPr>
          <w:rStyle w:val="FontStyle32"/>
          <w:sz w:val="24"/>
          <w:szCs w:val="24"/>
        </w:rPr>
        <w:t>образовательных достижений</w:t>
      </w:r>
      <w:proofErr w:type="gramEnd"/>
      <w:r w:rsidRPr="000158B9">
        <w:rPr>
          <w:rStyle w:val="FontStyle32"/>
          <w:sz w:val="24"/>
          <w:szCs w:val="24"/>
        </w:rPr>
        <w:t xml:space="preserve"> обучающихся в </w:t>
      </w:r>
      <w:r w:rsidRPr="000158B9">
        <w:rPr>
          <w:rStyle w:val="FontStyle30"/>
          <w:sz w:val="24"/>
          <w:szCs w:val="24"/>
        </w:rPr>
        <w:t xml:space="preserve">период </w:t>
      </w:r>
      <w:r w:rsidRPr="000158B9">
        <w:rPr>
          <w:rStyle w:val="FontStyle32"/>
          <w:sz w:val="24"/>
          <w:szCs w:val="24"/>
        </w:rPr>
        <w:t xml:space="preserve">его </w:t>
      </w:r>
      <w:r w:rsidRPr="000158B9">
        <w:rPr>
          <w:rStyle w:val="FontStyle30"/>
          <w:sz w:val="24"/>
          <w:szCs w:val="24"/>
        </w:rPr>
        <w:t xml:space="preserve">обучения с </w:t>
      </w:r>
      <w:r w:rsidRPr="000158B9">
        <w:rPr>
          <w:rStyle w:val="FontStyle32"/>
          <w:sz w:val="24"/>
          <w:szCs w:val="24"/>
        </w:rPr>
        <w:t xml:space="preserve">1 по </w:t>
      </w:r>
      <w:r w:rsidRPr="000158B9">
        <w:rPr>
          <w:rStyle w:val="FontStyle30"/>
          <w:sz w:val="24"/>
          <w:szCs w:val="24"/>
        </w:rPr>
        <w:t>4 классы.</w:t>
      </w:r>
    </w:p>
    <w:p w:rsidR="000158B9" w:rsidRPr="000158B9" w:rsidRDefault="000158B9" w:rsidP="000158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proofErr w:type="gramStart"/>
      <w:r w:rsidRPr="000158B9">
        <w:rPr>
          <w:rStyle w:val="FontStyle32"/>
          <w:sz w:val="24"/>
          <w:szCs w:val="24"/>
        </w:rPr>
        <w:t>Портфолио  дополняет</w:t>
      </w:r>
      <w:proofErr w:type="gramEnd"/>
      <w:r w:rsidRPr="000158B9">
        <w:rPr>
          <w:rStyle w:val="FontStyle32"/>
          <w:sz w:val="24"/>
          <w:szCs w:val="24"/>
        </w:rPr>
        <w:t xml:space="preserve"> традиционные, контрольно-оценочные средства </w:t>
      </w:r>
      <w:r w:rsidRPr="000158B9">
        <w:rPr>
          <w:rStyle w:val="FontStyle30"/>
          <w:sz w:val="24"/>
          <w:szCs w:val="24"/>
        </w:rPr>
        <w:t>и</w:t>
      </w:r>
    </w:p>
    <w:p w:rsidR="000158B9" w:rsidRPr="000158B9" w:rsidRDefault="000158B9" w:rsidP="000158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позволяет учитывать результаты, достигнутые обучающимися в разнообразных видах </w:t>
      </w:r>
      <w:r w:rsidRPr="000158B9">
        <w:rPr>
          <w:rStyle w:val="FontStyle32"/>
          <w:sz w:val="24"/>
          <w:szCs w:val="24"/>
        </w:rPr>
        <w:t xml:space="preserve">деятельности: </w:t>
      </w:r>
      <w:r w:rsidRPr="000158B9">
        <w:rPr>
          <w:rStyle w:val="FontStyle30"/>
          <w:sz w:val="24"/>
          <w:szCs w:val="24"/>
        </w:rPr>
        <w:t xml:space="preserve">учебной, творческой, социальной, коммуникативной и других. </w:t>
      </w:r>
    </w:p>
    <w:p w:rsidR="000158B9" w:rsidRPr="000158B9" w:rsidRDefault="000158B9" w:rsidP="000158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Портфолио является основанием для составления рейтингов выпускников начальной школы, для подготовки карты представления ученика при переходе на вторую ступень обучения.</w:t>
      </w:r>
    </w:p>
    <w:p w:rsidR="000158B9" w:rsidRPr="000158B9" w:rsidRDefault="000158B9" w:rsidP="0001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8B9">
        <w:rPr>
          <w:rFonts w:ascii="Times New Roman" w:hAnsi="Times New Roman" w:cs="Times New Roman"/>
          <w:b/>
          <w:sz w:val="24"/>
          <w:szCs w:val="24"/>
          <w:u w:val="single"/>
        </w:rPr>
        <w:t>2. Цель и задачи «портфолио»</w:t>
      </w:r>
    </w:p>
    <w:p w:rsidR="000158B9" w:rsidRPr="000158B9" w:rsidRDefault="000158B9" w:rsidP="000158B9">
      <w:pPr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/>
          <w:sz w:val="24"/>
          <w:szCs w:val="24"/>
        </w:rPr>
        <w:t>Цель «портфолио»</w:t>
      </w:r>
      <w:r w:rsidRPr="000158B9">
        <w:rPr>
          <w:rFonts w:ascii="Times New Roman" w:hAnsi="Times New Roman" w:cs="Times New Roman"/>
          <w:sz w:val="24"/>
          <w:szCs w:val="24"/>
        </w:rPr>
        <w:t>:</w:t>
      </w:r>
    </w:p>
    <w:p w:rsidR="000158B9" w:rsidRPr="000158B9" w:rsidRDefault="000158B9" w:rsidP="00015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 xml:space="preserve">представить отчёт по процессу образования учащихся, </w:t>
      </w:r>
      <w:proofErr w:type="gramStart"/>
      <w:r w:rsidRPr="000158B9">
        <w:rPr>
          <w:rFonts w:ascii="Times New Roman" w:hAnsi="Times New Roman" w:cs="Times New Roman"/>
          <w:sz w:val="24"/>
          <w:szCs w:val="24"/>
        </w:rPr>
        <w:t>увидеть  «</w:t>
      </w:r>
      <w:proofErr w:type="gramEnd"/>
      <w:r w:rsidRPr="000158B9">
        <w:rPr>
          <w:rFonts w:ascii="Times New Roman" w:hAnsi="Times New Roman" w:cs="Times New Roman"/>
          <w:sz w:val="24"/>
          <w:szCs w:val="24"/>
        </w:rPr>
        <w:t>картину»  значимых образовательных результатов  в  целом,</w:t>
      </w:r>
    </w:p>
    <w:p w:rsidR="000158B9" w:rsidRPr="000158B9" w:rsidRDefault="000158B9" w:rsidP="00015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 xml:space="preserve">обеспечить отслеживание индивидуального прогресса ученика в широком образовательном    контексте,   </w:t>
      </w:r>
    </w:p>
    <w:p w:rsidR="000158B9" w:rsidRPr="000158B9" w:rsidRDefault="000158B9" w:rsidP="00015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продемонстрировать    его    способности практически применять приобретенные знания и умения.</w:t>
      </w:r>
    </w:p>
    <w:p w:rsidR="000158B9" w:rsidRPr="000158B9" w:rsidRDefault="000158B9" w:rsidP="000158B9">
      <w:pPr>
        <w:rPr>
          <w:rFonts w:ascii="Times New Roman" w:hAnsi="Times New Roman" w:cs="Times New Roman"/>
          <w:i/>
          <w:sz w:val="24"/>
          <w:szCs w:val="24"/>
        </w:rPr>
      </w:pPr>
      <w:r w:rsidRPr="000158B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158B9" w:rsidRPr="000158B9" w:rsidRDefault="000158B9" w:rsidP="000158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поддерживать высокую учебную мотивацию учащихся;</w:t>
      </w:r>
    </w:p>
    <w:p w:rsidR="000158B9" w:rsidRPr="000158B9" w:rsidRDefault="000158B9" w:rsidP="000158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0158B9" w:rsidRPr="000158B9" w:rsidRDefault="000158B9" w:rsidP="000158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(</w:t>
      </w:r>
      <w:proofErr w:type="spellStart"/>
      <w:r w:rsidRPr="000158B9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0158B9">
        <w:rPr>
          <w:rFonts w:ascii="Times New Roman" w:hAnsi="Times New Roman" w:cs="Times New Roman"/>
          <w:sz w:val="24"/>
          <w:szCs w:val="24"/>
        </w:rPr>
        <w:t xml:space="preserve">) деятельности учащихся; </w:t>
      </w:r>
    </w:p>
    <w:p w:rsidR="000158B9" w:rsidRPr="000158B9" w:rsidRDefault="000158B9" w:rsidP="000158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формировать умение учиться - ставить цели, планировать и организовывать собственную учебную деятельность.</w:t>
      </w:r>
    </w:p>
    <w:p w:rsidR="000158B9" w:rsidRPr="000158B9" w:rsidRDefault="000158B9" w:rsidP="000158B9">
      <w:pPr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Оценка тех или иных достижений (результатов), входящих в портфолио</w:t>
      </w:r>
      <w:proofErr w:type="gramStart"/>
      <w:r w:rsidRPr="000158B9">
        <w:rPr>
          <w:rStyle w:val="FontStyle30"/>
          <w:sz w:val="24"/>
          <w:szCs w:val="24"/>
        </w:rPr>
        <w:t>.</w:t>
      </w:r>
      <w:proofErr w:type="gramEnd"/>
      <w:r w:rsidRPr="000158B9">
        <w:rPr>
          <w:rStyle w:val="FontStyle30"/>
          <w:sz w:val="24"/>
          <w:szCs w:val="24"/>
        </w:rPr>
        <w:t xml:space="preserve"> а также всего портфолио в целом, либо за определенный период его формирования может быть как качественной, так и количественной.</w:t>
      </w:r>
    </w:p>
    <w:p w:rsidR="000158B9" w:rsidRPr="000158B9" w:rsidRDefault="000158B9" w:rsidP="000158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58B9">
        <w:rPr>
          <w:rFonts w:ascii="Times New Roman" w:hAnsi="Times New Roman" w:cs="Times New Roman"/>
          <w:color w:val="000000"/>
          <w:sz w:val="24"/>
          <w:szCs w:val="24"/>
        </w:rPr>
        <w:t xml:space="preserve">Девизом работы с портфолио ученика начальной школы должна стать фраза: </w:t>
      </w:r>
      <w:r w:rsidRPr="0001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"Каждодневный творческий процесс ученика должен быть зафиксирован"</w:t>
      </w:r>
      <w:r w:rsidRPr="000158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8B9" w:rsidRPr="000158B9" w:rsidRDefault="000158B9" w:rsidP="000158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58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Безусловная ценность портфолио заключается в том, </w:t>
      </w:r>
      <w:proofErr w:type="gramStart"/>
      <w:r w:rsidRPr="000158B9">
        <w:rPr>
          <w:rFonts w:ascii="Times New Roman" w:hAnsi="Times New Roman" w:cs="Times New Roman"/>
          <w:color w:val="000000"/>
          <w:sz w:val="24"/>
          <w:szCs w:val="24"/>
        </w:rPr>
        <w:t>что  оно</w:t>
      </w:r>
      <w:proofErr w:type="gramEnd"/>
      <w:r w:rsidRPr="000158B9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- это не гонка за дипломами и всевозможными грамотами! Важен сам процесс участия в учебной деятельности или творческой работе, а не его результат, ведь ведущей характеристикой творческой личности следует считать не "выдающиеся способности" (высокий интеллект, креативность и др.), а ее мотивацию (жизненные цели). Именно она рассматривается многими как решающий фактор реализации творческого потенциала личности.</w:t>
      </w:r>
    </w:p>
    <w:p w:rsidR="000158B9" w:rsidRPr="000158B9" w:rsidRDefault="000158B9" w:rsidP="0001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rPr>
          <w:rStyle w:val="FontStyle29"/>
          <w:sz w:val="24"/>
          <w:szCs w:val="24"/>
          <w:u w:val="single"/>
        </w:rPr>
      </w:pPr>
      <w:r w:rsidRPr="000158B9">
        <w:rPr>
          <w:rStyle w:val="FontStyle28"/>
          <w:b/>
          <w:sz w:val="24"/>
          <w:szCs w:val="24"/>
          <w:u w:val="single"/>
        </w:rPr>
        <w:t xml:space="preserve">3. Оформление </w:t>
      </w:r>
      <w:r w:rsidRPr="000158B9">
        <w:rPr>
          <w:rStyle w:val="FontStyle28"/>
          <w:sz w:val="24"/>
          <w:szCs w:val="24"/>
          <w:u w:val="single"/>
        </w:rPr>
        <w:t>«</w:t>
      </w:r>
      <w:r w:rsidRPr="000158B9">
        <w:rPr>
          <w:rStyle w:val="FontStyle29"/>
          <w:sz w:val="24"/>
          <w:szCs w:val="24"/>
          <w:u w:val="single"/>
        </w:rPr>
        <w:t>портфолио».</w:t>
      </w:r>
    </w:p>
    <w:p w:rsidR="000158B9" w:rsidRPr="000158B9" w:rsidRDefault="000158B9" w:rsidP="000158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Портфолио оформляет обучающийся под руководством классного руководителя и родителей в соответствии со структурой, принятой в ОУ</w:t>
      </w:r>
    </w:p>
    <w:p w:rsidR="000158B9" w:rsidRPr="000158B9" w:rsidRDefault="000158B9" w:rsidP="000158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При оформлении портфолио должны </w:t>
      </w:r>
      <w:r w:rsidRPr="000158B9">
        <w:rPr>
          <w:rStyle w:val="FontStyle32"/>
          <w:sz w:val="24"/>
          <w:szCs w:val="24"/>
        </w:rPr>
        <w:t xml:space="preserve">соблюдаться </w:t>
      </w:r>
      <w:r w:rsidRPr="000158B9">
        <w:rPr>
          <w:rStyle w:val="FontStyle30"/>
          <w:sz w:val="24"/>
          <w:szCs w:val="24"/>
        </w:rPr>
        <w:t>следующие требования: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-систематичность </w:t>
      </w:r>
      <w:r w:rsidRPr="000158B9">
        <w:rPr>
          <w:rStyle w:val="FontStyle31"/>
          <w:b w:val="0"/>
          <w:sz w:val="24"/>
          <w:szCs w:val="24"/>
        </w:rPr>
        <w:t>и</w:t>
      </w:r>
      <w:r w:rsidRPr="000158B9">
        <w:rPr>
          <w:rStyle w:val="FontStyle31"/>
          <w:sz w:val="24"/>
          <w:szCs w:val="24"/>
        </w:rPr>
        <w:t xml:space="preserve"> </w:t>
      </w:r>
      <w:r w:rsidRPr="000158B9">
        <w:rPr>
          <w:rStyle w:val="FontStyle30"/>
          <w:sz w:val="24"/>
          <w:szCs w:val="24"/>
        </w:rPr>
        <w:t>регулярность ведения портфолио - 1раз в четверть/полугодие;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-достоверность сведений, представленных в портфолио;</w:t>
      </w:r>
    </w:p>
    <w:p w:rsidR="000158B9" w:rsidRPr="000158B9" w:rsidRDefault="000158B9" w:rsidP="000158B9">
      <w:pPr>
        <w:rPr>
          <w:rStyle w:val="FontStyle32"/>
          <w:sz w:val="24"/>
          <w:szCs w:val="24"/>
        </w:rPr>
      </w:pPr>
      <w:r w:rsidRPr="000158B9">
        <w:rPr>
          <w:rStyle w:val="FontStyle30"/>
          <w:sz w:val="24"/>
          <w:szCs w:val="24"/>
        </w:rPr>
        <w:t>-</w:t>
      </w:r>
      <w:r w:rsidRPr="000158B9">
        <w:rPr>
          <w:rStyle w:val="FontStyle32"/>
          <w:sz w:val="24"/>
          <w:szCs w:val="24"/>
        </w:rPr>
        <w:t xml:space="preserve">аккуратность </w:t>
      </w:r>
      <w:r w:rsidRPr="000158B9">
        <w:rPr>
          <w:rStyle w:val="FontStyle30"/>
          <w:sz w:val="24"/>
          <w:szCs w:val="24"/>
        </w:rPr>
        <w:t xml:space="preserve">и эстетичность </w:t>
      </w:r>
      <w:r w:rsidRPr="000158B9">
        <w:rPr>
          <w:rStyle w:val="FontStyle32"/>
          <w:sz w:val="24"/>
          <w:szCs w:val="24"/>
        </w:rPr>
        <w:t>оформления;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2"/>
          <w:sz w:val="24"/>
          <w:szCs w:val="24"/>
        </w:rPr>
        <w:t>-</w:t>
      </w:r>
      <w:r w:rsidRPr="000158B9">
        <w:rPr>
          <w:rStyle w:val="FontStyle30"/>
          <w:sz w:val="24"/>
          <w:szCs w:val="24"/>
        </w:rPr>
        <w:t xml:space="preserve">разборчивость при </w:t>
      </w:r>
      <w:r w:rsidRPr="000158B9">
        <w:rPr>
          <w:rStyle w:val="FontStyle32"/>
          <w:sz w:val="24"/>
          <w:szCs w:val="24"/>
        </w:rPr>
        <w:t xml:space="preserve">ведении </w:t>
      </w:r>
      <w:r w:rsidRPr="000158B9">
        <w:rPr>
          <w:rStyle w:val="FontStyle30"/>
          <w:sz w:val="24"/>
          <w:szCs w:val="24"/>
        </w:rPr>
        <w:t>записей;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-целостность </w:t>
      </w:r>
      <w:r w:rsidRPr="000158B9">
        <w:rPr>
          <w:rStyle w:val="FontStyle49"/>
          <w:i w:val="0"/>
          <w:sz w:val="24"/>
          <w:szCs w:val="24"/>
        </w:rPr>
        <w:t xml:space="preserve">и </w:t>
      </w:r>
      <w:r w:rsidRPr="000158B9">
        <w:rPr>
          <w:rStyle w:val="FontStyle30"/>
          <w:sz w:val="24"/>
          <w:szCs w:val="24"/>
        </w:rPr>
        <w:t>эстетическая завершенность представленных материалов;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-наглядность;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-сохранность портфолио </w:t>
      </w:r>
      <w:proofErr w:type="gramStart"/>
      <w:r w:rsidRPr="000158B9">
        <w:rPr>
          <w:rStyle w:val="FontStyle30"/>
          <w:sz w:val="24"/>
          <w:szCs w:val="24"/>
        </w:rPr>
        <w:t>( по</w:t>
      </w:r>
      <w:proofErr w:type="gramEnd"/>
      <w:r w:rsidRPr="000158B9">
        <w:rPr>
          <w:rStyle w:val="FontStyle30"/>
          <w:sz w:val="24"/>
          <w:szCs w:val="24"/>
        </w:rPr>
        <w:t xml:space="preserve"> усмотрению ОУ).</w:t>
      </w:r>
    </w:p>
    <w:p w:rsidR="000158B9" w:rsidRPr="000158B9" w:rsidRDefault="000158B9" w:rsidP="000158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2"/>
          <w:sz w:val="24"/>
          <w:szCs w:val="24"/>
        </w:rPr>
        <w:t xml:space="preserve">Образовательные </w:t>
      </w:r>
      <w:r w:rsidRPr="000158B9">
        <w:rPr>
          <w:rStyle w:val="FontStyle30"/>
          <w:sz w:val="24"/>
          <w:szCs w:val="24"/>
        </w:rPr>
        <w:t>достижения обучающегося и все необходимые сведения фиксируются в портфолио в течение года.</w:t>
      </w:r>
    </w:p>
    <w:p w:rsidR="000158B9" w:rsidRPr="000158B9" w:rsidRDefault="000158B9" w:rsidP="000158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Обучающийся имеет право включать в портфолио дополнительные разделы, материалы, элементы оформления, отражающие его индивидуальность.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</w:p>
    <w:p w:rsidR="000158B9" w:rsidRPr="000158B9" w:rsidRDefault="000158B9" w:rsidP="000158B9">
      <w:pPr>
        <w:rPr>
          <w:rStyle w:val="FontStyle28"/>
          <w:b/>
          <w:bCs/>
          <w:sz w:val="24"/>
          <w:szCs w:val="24"/>
          <w:u w:val="single"/>
        </w:rPr>
      </w:pPr>
      <w:r w:rsidRPr="000158B9">
        <w:rPr>
          <w:rStyle w:val="FontStyle29"/>
          <w:sz w:val="24"/>
          <w:szCs w:val="24"/>
          <w:u w:val="single"/>
        </w:rPr>
        <w:t xml:space="preserve">4. Функциональные обязанности </w:t>
      </w:r>
      <w:r w:rsidRPr="000158B9">
        <w:rPr>
          <w:rStyle w:val="FontStyle28"/>
          <w:b/>
          <w:sz w:val="24"/>
          <w:szCs w:val="24"/>
          <w:u w:val="single"/>
        </w:rPr>
        <w:t xml:space="preserve">участников образовательного </w:t>
      </w:r>
      <w:r w:rsidRPr="000158B9">
        <w:rPr>
          <w:rStyle w:val="FontStyle29"/>
          <w:sz w:val="24"/>
          <w:szCs w:val="24"/>
          <w:u w:val="single"/>
        </w:rPr>
        <w:t>процесса при</w:t>
      </w:r>
      <w:r w:rsidRPr="000158B9">
        <w:rPr>
          <w:rStyle w:val="FontStyle29"/>
          <w:b w:val="0"/>
          <w:sz w:val="24"/>
          <w:szCs w:val="24"/>
          <w:u w:val="single"/>
        </w:rPr>
        <w:t xml:space="preserve"> </w:t>
      </w:r>
      <w:r w:rsidRPr="000158B9">
        <w:rPr>
          <w:rStyle w:val="FontStyle28"/>
          <w:b/>
          <w:sz w:val="24"/>
          <w:szCs w:val="24"/>
          <w:u w:val="single"/>
        </w:rPr>
        <w:t>ведении «портфолио» обучающегося.</w:t>
      </w:r>
    </w:p>
    <w:p w:rsidR="000158B9" w:rsidRPr="000158B9" w:rsidRDefault="000158B9" w:rsidP="0001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В формировании </w:t>
      </w:r>
      <w:r w:rsidRPr="000158B9">
        <w:rPr>
          <w:rStyle w:val="FontStyle32"/>
          <w:sz w:val="24"/>
          <w:szCs w:val="24"/>
        </w:rPr>
        <w:t xml:space="preserve">портфолио </w:t>
      </w:r>
      <w:r w:rsidRPr="000158B9">
        <w:rPr>
          <w:rStyle w:val="FontStyle30"/>
          <w:sz w:val="24"/>
          <w:szCs w:val="24"/>
        </w:rPr>
        <w:t xml:space="preserve">участвуют обучающиеся, родители обучающихся, классный руководитель, учителя-предметники, </w:t>
      </w:r>
      <w:r w:rsidRPr="000158B9">
        <w:rPr>
          <w:rStyle w:val="FontStyle32"/>
          <w:sz w:val="24"/>
          <w:szCs w:val="24"/>
        </w:rPr>
        <w:t xml:space="preserve">педагог-психолог, </w:t>
      </w:r>
      <w:proofErr w:type="gramStart"/>
      <w:r w:rsidRPr="000158B9">
        <w:rPr>
          <w:rStyle w:val="FontStyle32"/>
          <w:sz w:val="24"/>
          <w:szCs w:val="24"/>
        </w:rPr>
        <w:t xml:space="preserve">педагоги  </w:t>
      </w:r>
      <w:r w:rsidRPr="000158B9">
        <w:rPr>
          <w:rStyle w:val="FontStyle30"/>
          <w:sz w:val="24"/>
          <w:szCs w:val="24"/>
        </w:rPr>
        <w:t>дополнительного</w:t>
      </w:r>
      <w:proofErr w:type="gramEnd"/>
      <w:r w:rsidRPr="000158B9">
        <w:rPr>
          <w:rStyle w:val="FontStyle30"/>
          <w:sz w:val="24"/>
          <w:szCs w:val="24"/>
        </w:rPr>
        <w:t xml:space="preserve"> образования, </w:t>
      </w:r>
      <w:r w:rsidRPr="000158B9">
        <w:rPr>
          <w:rStyle w:val="FontStyle32"/>
          <w:sz w:val="24"/>
          <w:szCs w:val="24"/>
        </w:rPr>
        <w:t xml:space="preserve">заместители </w:t>
      </w:r>
      <w:r w:rsidRPr="000158B9">
        <w:rPr>
          <w:rStyle w:val="FontStyle30"/>
          <w:sz w:val="24"/>
          <w:szCs w:val="24"/>
        </w:rPr>
        <w:t>руководителя ОУ.</w:t>
      </w:r>
    </w:p>
    <w:p w:rsidR="000158B9" w:rsidRPr="000158B9" w:rsidRDefault="000158B9" w:rsidP="000158B9">
      <w:pPr>
        <w:rPr>
          <w:rStyle w:val="FontStyle32"/>
          <w:sz w:val="24"/>
          <w:szCs w:val="24"/>
        </w:rPr>
      </w:pPr>
      <w:r w:rsidRPr="000158B9">
        <w:rPr>
          <w:rStyle w:val="FontStyle32"/>
          <w:sz w:val="24"/>
          <w:szCs w:val="24"/>
        </w:rPr>
        <w:t xml:space="preserve">При </w:t>
      </w:r>
      <w:r w:rsidRPr="000158B9">
        <w:rPr>
          <w:rStyle w:val="FontStyle30"/>
          <w:sz w:val="24"/>
          <w:szCs w:val="24"/>
        </w:rPr>
        <w:t xml:space="preserve">формировании портфолио функциональные обязанности между участниками образовательного процесса распределяются следующим </w:t>
      </w:r>
      <w:r w:rsidRPr="000158B9">
        <w:rPr>
          <w:rStyle w:val="FontStyle32"/>
          <w:sz w:val="24"/>
          <w:szCs w:val="24"/>
        </w:rPr>
        <w:t>образом:</w:t>
      </w:r>
    </w:p>
    <w:p w:rsidR="000158B9" w:rsidRPr="000158B9" w:rsidRDefault="000158B9" w:rsidP="000158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2"/>
          <w:sz w:val="24"/>
          <w:szCs w:val="24"/>
        </w:rPr>
        <w:t xml:space="preserve">обучающийся </w:t>
      </w:r>
      <w:r w:rsidRPr="000158B9">
        <w:rPr>
          <w:rStyle w:val="FontStyle30"/>
          <w:sz w:val="24"/>
          <w:szCs w:val="24"/>
        </w:rPr>
        <w:t xml:space="preserve">ведет работу по формированию </w:t>
      </w:r>
      <w:r w:rsidRPr="000158B9">
        <w:rPr>
          <w:rStyle w:val="FontStyle32"/>
          <w:sz w:val="24"/>
          <w:szCs w:val="24"/>
        </w:rPr>
        <w:t xml:space="preserve">и </w:t>
      </w:r>
      <w:r w:rsidRPr="000158B9">
        <w:rPr>
          <w:rStyle w:val="FontStyle30"/>
          <w:sz w:val="24"/>
          <w:szCs w:val="24"/>
        </w:rPr>
        <w:t>заполнению портфолио;</w:t>
      </w:r>
    </w:p>
    <w:p w:rsidR="000158B9" w:rsidRPr="000158B9" w:rsidRDefault="000158B9" w:rsidP="000158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заместитель директора </w:t>
      </w:r>
      <w:r w:rsidRPr="000158B9">
        <w:rPr>
          <w:rStyle w:val="FontStyle32"/>
          <w:sz w:val="24"/>
          <w:szCs w:val="24"/>
        </w:rPr>
        <w:t xml:space="preserve">ОУ по учебно-воспитательной работе организует </w:t>
      </w:r>
      <w:r w:rsidRPr="000158B9">
        <w:rPr>
          <w:rStyle w:val="FontStyle30"/>
          <w:sz w:val="24"/>
          <w:szCs w:val="24"/>
        </w:rPr>
        <w:t xml:space="preserve">работу </w:t>
      </w:r>
      <w:r w:rsidRPr="000158B9">
        <w:rPr>
          <w:rStyle w:val="FontStyle32"/>
          <w:sz w:val="24"/>
          <w:szCs w:val="24"/>
        </w:rPr>
        <w:t xml:space="preserve">по </w:t>
      </w:r>
      <w:r w:rsidRPr="000158B9">
        <w:rPr>
          <w:rStyle w:val="FontStyle30"/>
          <w:sz w:val="24"/>
          <w:szCs w:val="24"/>
        </w:rPr>
        <w:t xml:space="preserve">реализации в практике </w:t>
      </w:r>
      <w:r w:rsidRPr="000158B9">
        <w:rPr>
          <w:rStyle w:val="FontStyle32"/>
          <w:sz w:val="24"/>
          <w:szCs w:val="24"/>
        </w:rPr>
        <w:t xml:space="preserve">работы ОУ технологии портфолио как метода </w:t>
      </w:r>
      <w:r w:rsidRPr="000158B9">
        <w:rPr>
          <w:rStyle w:val="FontStyle30"/>
          <w:sz w:val="24"/>
          <w:szCs w:val="24"/>
        </w:rPr>
        <w:t xml:space="preserve">оценивания </w:t>
      </w:r>
      <w:proofErr w:type="gramStart"/>
      <w:r w:rsidRPr="000158B9">
        <w:rPr>
          <w:rStyle w:val="FontStyle32"/>
          <w:sz w:val="24"/>
          <w:szCs w:val="24"/>
        </w:rPr>
        <w:t xml:space="preserve">индивидуальных </w:t>
      </w:r>
      <w:r w:rsidRPr="000158B9">
        <w:rPr>
          <w:rStyle w:val="FontStyle30"/>
          <w:sz w:val="24"/>
          <w:szCs w:val="24"/>
        </w:rPr>
        <w:t>образовательных достижений</w:t>
      </w:r>
      <w:proofErr w:type="gramEnd"/>
      <w:r w:rsidRPr="000158B9">
        <w:rPr>
          <w:rStyle w:val="FontStyle30"/>
          <w:sz w:val="24"/>
          <w:szCs w:val="24"/>
        </w:rPr>
        <w:t xml:space="preserve"> обучающихся; осуществляет контроль за деятельностью педагогического коллектива по реализации </w:t>
      </w:r>
      <w:r w:rsidRPr="000158B9">
        <w:rPr>
          <w:rStyle w:val="FontStyle32"/>
          <w:sz w:val="24"/>
          <w:szCs w:val="24"/>
        </w:rPr>
        <w:t>технологии портфолио в ОУ;</w:t>
      </w:r>
    </w:p>
    <w:p w:rsidR="000158B9" w:rsidRPr="000158B9" w:rsidRDefault="000158B9" w:rsidP="000158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классный руководитель оказывает помощь обучающимся в процессе формирования портфолио; проводит информационную, консультативную, </w:t>
      </w:r>
      <w:r w:rsidRPr="000158B9">
        <w:rPr>
          <w:rStyle w:val="FontStyle32"/>
          <w:sz w:val="24"/>
          <w:szCs w:val="24"/>
        </w:rPr>
        <w:t xml:space="preserve">диагностическую </w:t>
      </w:r>
      <w:r w:rsidRPr="000158B9">
        <w:rPr>
          <w:rStyle w:val="FontStyle30"/>
          <w:sz w:val="24"/>
          <w:szCs w:val="24"/>
        </w:rPr>
        <w:t xml:space="preserve">работу по формированию портфолио с обучающимися и их родителями; осуществляет </w:t>
      </w:r>
      <w:r w:rsidRPr="000158B9">
        <w:rPr>
          <w:rStyle w:val="FontStyle30"/>
          <w:sz w:val="24"/>
          <w:szCs w:val="24"/>
        </w:rPr>
        <w:lastRenderedPageBreak/>
        <w:t xml:space="preserve">посредническую функцию между обучающимися и учителями, педагогами дополнительного образования, </w:t>
      </w:r>
      <w:r w:rsidRPr="000158B9">
        <w:rPr>
          <w:rStyle w:val="FontStyle32"/>
          <w:sz w:val="24"/>
          <w:szCs w:val="24"/>
        </w:rPr>
        <w:t xml:space="preserve">представителями </w:t>
      </w:r>
      <w:r w:rsidRPr="000158B9">
        <w:rPr>
          <w:rStyle w:val="FontStyle30"/>
          <w:sz w:val="24"/>
          <w:szCs w:val="24"/>
        </w:rPr>
        <w:t xml:space="preserve">социума в целях пополнения портфолио; осуществляет контроль за пополнением обучающимися портфолио; обеспечивает </w:t>
      </w:r>
      <w:r w:rsidRPr="000158B9">
        <w:rPr>
          <w:rStyle w:val="FontStyle32"/>
          <w:sz w:val="24"/>
          <w:szCs w:val="24"/>
        </w:rPr>
        <w:t xml:space="preserve">обучающихся </w:t>
      </w:r>
      <w:r w:rsidRPr="000158B9">
        <w:rPr>
          <w:rStyle w:val="FontStyle30"/>
          <w:sz w:val="24"/>
          <w:szCs w:val="24"/>
        </w:rPr>
        <w:t xml:space="preserve">необходимыми формами, бланками, рекомендациями; оформляет итоговые документы, табель </w:t>
      </w:r>
      <w:r w:rsidRPr="000158B9">
        <w:rPr>
          <w:rStyle w:val="FontStyle32"/>
          <w:sz w:val="24"/>
          <w:szCs w:val="24"/>
        </w:rPr>
        <w:t>успеваемости;</w:t>
      </w:r>
    </w:p>
    <w:p w:rsidR="000158B9" w:rsidRPr="000158B9" w:rsidRDefault="000158B9" w:rsidP="000158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учитель-предметник, педагоги дополнительного образования </w:t>
      </w:r>
      <w:r w:rsidRPr="000158B9">
        <w:rPr>
          <w:rStyle w:val="FontStyle32"/>
          <w:sz w:val="24"/>
          <w:szCs w:val="24"/>
        </w:rPr>
        <w:t xml:space="preserve">проводят </w:t>
      </w:r>
      <w:r w:rsidRPr="000158B9">
        <w:rPr>
          <w:rStyle w:val="FontStyle30"/>
          <w:sz w:val="24"/>
          <w:szCs w:val="24"/>
        </w:rPr>
        <w:t xml:space="preserve">информационную работу с обучающимися </w:t>
      </w:r>
      <w:proofErr w:type="gramStart"/>
      <w:r w:rsidRPr="000158B9">
        <w:rPr>
          <w:rStyle w:val="FontStyle30"/>
          <w:sz w:val="24"/>
          <w:szCs w:val="24"/>
        </w:rPr>
        <w:t xml:space="preserve">и </w:t>
      </w:r>
      <w:r w:rsidRPr="000158B9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0158B9">
        <w:rPr>
          <w:rStyle w:val="FontStyle30"/>
          <w:sz w:val="24"/>
          <w:szCs w:val="24"/>
        </w:rPr>
        <w:t>их</w:t>
      </w:r>
      <w:proofErr w:type="gramEnd"/>
      <w:r w:rsidRPr="000158B9">
        <w:rPr>
          <w:rStyle w:val="FontStyle30"/>
          <w:sz w:val="24"/>
          <w:szCs w:val="24"/>
        </w:rPr>
        <w:t xml:space="preserve"> родителями по формированию портфолио; предоставляют обучающимся места деятельности для накопления материалов портфолио; </w:t>
      </w:r>
      <w:r w:rsidRPr="000158B9">
        <w:rPr>
          <w:rStyle w:val="FontStyle32"/>
          <w:sz w:val="24"/>
          <w:szCs w:val="24"/>
        </w:rPr>
        <w:t xml:space="preserve">организуют </w:t>
      </w:r>
      <w:r w:rsidRPr="000158B9">
        <w:rPr>
          <w:rStyle w:val="FontStyle30"/>
          <w:sz w:val="24"/>
          <w:szCs w:val="24"/>
        </w:rPr>
        <w:t xml:space="preserve">проведение олимпиад, конкурсов, конференций по </w:t>
      </w:r>
      <w:r w:rsidRPr="000158B9">
        <w:rPr>
          <w:rStyle w:val="FontStyle32"/>
          <w:sz w:val="24"/>
          <w:szCs w:val="24"/>
        </w:rPr>
        <w:t xml:space="preserve">предмету </w:t>
      </w:r>
      <w:r w:rsidRPr="000158B9">
        <w:rPr>
          <w:rStyle w:val="FontStyle30"/>
          <w:sz w:val="24"/>
          <w:szCs w:val="24"/>
        </w:rPr>
        <w:t>или образовательной области;</w:t>
      </w:r>
    </w:p>
    <w:p w:rsidR="000158B9" w:rsidRPr="000158B9" w:rsidRDefault="000158B9" w:rsidP="000158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2"/>
          <w:sz w:val="24"/>
          <w:szCs w:val="24"/>
        </w:rPr>
        <w:t>педагог-</w:t>
      </w:r>
      <w:proofErr w:type="gramStart"/>
      <w:r w:rsidRPr="000158B9">
        <w:rPr>
          <w:rStyle w:val="FontStyle32"/>
          <w:sz w:val="24"/>
          <w:szCs w:val="24"/>
        </w:rPr>
        <w:t xml:space="preserve">психолог, </w:t>
      </w:r>
      <w:r w:rsidRPr="000158B9">
        <w:rPr>
          <w:rStyle w:val="FontStyle30"/>
          <w:sz w:val="24"/>
          <w:szCs w:val="24"/>
        </w:rPr>
        <w:t xml:space="preserve"> проводят</w:t>
      </w:r>
      <w:proofErr w:type="gramEnd"/>
      <w:r w:rsidRPr="000158B9">
        <w:rPr>
          <w:rStyle w:val="FontStyle30"/>
          <w:sz w:val="24"/>
          <w:szCs w:val="24"/>
        </w:rPr>
        <w:t xml:space="preserve"> индивидуальную </w:t>
      </w:r>
      <w:r w:rsidRPr="000158B9">
        <w:rPr>
          <w:rStyle w:val="FontStyle32"/>
          <w:sz w:val="24"/>
          <w:szCs w:val="24"/>
        </w:rPr>
        <w:t xml:space="preserve">психодиагностику; </w:t>
      </w:r>
      <w:r w:rsidRPr="000158B9">
        <w:rPr>
          <w:rStyle w:val="FontStyle30"/>
          <w:sz w:val="24"/>
          <w:szCs w:val="24"/>
        </w:rPr>
        <w:t xml:space="preserve">ведут </w:t>
      </w:r>
      <w:r w:rsidRPr="000158B9">
        <w:rPr>
          <w:rStyle w:val="FontStyle32"/>
          <w:sz w:val="24"/>
          <w:szCs w:val="24"/>
        </w:rPr>
        <w:t xml:space="preserve">коррекционно-развивающую </w:t>
      </w:r>
      <w:r w:rsidRPr="000158B9">
        <w:rPr>
          <w:rStyle w:val="FontStyle30"/>
          <w:sz w:val="24"/>
          <w:szCs w:val="24"/>
        </w:rPr>
        <w:t>и консультативную работу.</w:t>
      </w:r>
    </w:p>
    <w:p w:rsidR="000158B9" w:rsidRPr="000158B9" w:rsidRDefault="000158B9" w:rsidP="0001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rPr>
          <w:rStyle w:val="FontStyle28"/>
          <w:b/>
          <w:bCs/>
          <w:sz w:val="24"/>
          <w:szCs w:val="24"/>
          <w:u w:val="single"/>
        </w:rPr>
      </w:pPr>
      <w:r w:rsidRPr="000158B9">
        <w:rPr>
          <w:rStyle w:val="FontStyle30"/>
          <w:b/>
          <w:sz w:val="24"/>
          <w:szCs w:val="24"/>
          <w:u w:val="single"/>
        </w:rPr>
        <w:t>5. Учёт результатов «портфолио» при аттестации обучающихся.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Учёт результатов позволяет сделать выводы:</w:t>
      </w:r>
    </w:p>
    <w:p w:rsidR="000158B9" w:rsidRPr="000158B9" w:rsidRDefault="000158B9" w:rsidP="00015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о </w:t>
      </w:r>
      <w:proofErr w:type="spellStart"/>
      <w:r w:rsidRPr="000158B9">
        <w:rPr>
          <w:rStyle w:val="FontStyle30"/>
          <w:sz w:val="24"/>
          <w:szCs w:val="24"/>
        </w:rPr>
        <w:t>сформированности</w:t>
      </w:r>
      <w:proofErr w:type="spellEnd"/>
      <w:r w:rsidRPr="000158B9">
        <w:rPr>
          <w:rStyle w:val="FontStyle30"/>
          <w:sz w:val="24"/>
          <w:szCs w:val="24"/>
        </w:rPr>
        <w:t xml:space="preserve"> универсальных и предметных способов действий, обеспечивающих возможность продолжения образования в основной школе;</w:t>
      </w:r>
    </w:p>
    <w:p w:rsidR="000158B9" w:rsidRPr="000158B9" w:rsidRDefault="000158B9" w:rsidP="00015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о </w:t>
      </w:r>
      <w:proofErr w:type="spellStart"/>
      <w:r w:rsidRPr="000158B9">
        <w:rPr>
          <w:rStyle w:val="FontStyle30"/>
          <w:sz w:val="24"/>
          <w:szCs w:val="24"/>
        </w:rPr>
        <w:t>сформированности</w:t>
      </w:r>
      <w:proofErr w:type="spellEnd"/>
      <w:r w:rsidRPr="000158B9">
        <w:rPr>
          <w:rStyle w:val="FontStyle30"/>
          <w:sz w:val="24"/>
          <w:szCs w:val="24"/>
        </w:rPr>
        <w:t xml:space="preserve"> основ умения учиться, т.е. способности к самоорганизации с целью постановки и решения учебно-познавательных и практических задач;</w:t>
      </w:r>
    </w:p>
    <w:p w:rsidR="000158B9" w:rsidRPr="000158B9" w:rsidRDefault="000158B9" w:rsidP="000158B9">
      <w:pPr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Портфолио учитывается:</w:t>
      </w:r>
    </w:p>
    <w:p w:rsidR="000158B9" w:rsidRPr="000158B9" w:rsidRDefault="000158B9" w:rsidP="000158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при прохождении аттестации педагогических и руководящих работников;</w:t>
      </w:r>
    </w:p>
    <w:p w:rsidR="000158B9" w:rsidRPr="000158B9" w:rsidRDefault="000158B9" w:rsidP="000158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при проведении </w:t>
      </w:r>
      <w:proofErr w:type="spellStart"/>
      <w:r w:rsidRPr="000158B9">
        <w:rPr>
          <w:rStyle w:val="FontStyle30"/>
          <w:sz w:val="24"/>
          <w:szCs w:val="24"/>
        </w:rPr>
        <w:t>внутришкольного</w:t>
      </w:r>
      <w:proofErr w:type="spellEnd"/>
      <w:r w:rsidRPr="000158B9">
        <w:rPr>
          <w:rStyle w:val="FontStyle30"/>
          <w:sz w:val="24"/>
          <w:szCs w:val="24"/>
        </w:rPr>
        <w:t xml:space="preserve"> контроля;</w:t>
      </w:r>
    </w:p>
    <w:p w:rsidR="000158B9" w:rsidRPr="000158B9" w:rsidRDefault="000158B9" w:rsidP="000158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в ходе проведения процедур внешней оценки деятельности ОУ (аккредитация ОУ, контроль качества образования).</w:t>
      </w:r>
    </w:p>
    <w:p w:rsidR="000158B9" w:rsidRPr="000158B9" w:rsidRDefault="000158B9" w:rsidP="0001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8B9">
        <w:rPr>
          <w:rFonts w:ascii="Times New Roman" w:hAnsi="Times New Roman" w:cs="Times New Roman"/>
          <w:b/>
          <w:sz w:val="24"/>
          <w:szCs w:val="24"/>
          <w:u w:val="single"/>
        </w:rPr>
        <w:t>6. Структура и содержание «портфолио».</w:t>
      </w: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B9">
        <w:rPr>
          <w:rFonts w:ascii="Times New Roman" w:hAnsi="Times New Roman" w:cs="Times New Roman"/>
          <w:b/>
          <w:sz w:val="24"/>
          <w:szCs w:val="24"/>
        </w:rPr>
        <w:t>«ТИТУЛЬНЫЙ ЛИСТ».</w:t>
      </w:r>
    </w:p>
    <w:p w:rsidR="000158B9" w:rsidRPr="000158B9" w:rsidRDefault="000158B9" w:rsidP="000158B9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Содержит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</w:t>
      </w:r>
      <w:r w:rsidRPr="00015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B9">
        <w:rPr>
          <w:rFonts w:ascii="Times New Roman" w:hAnsi="Times New Roman" w:cs="Times New Roman"/>
          <w:b/>
          <w:sz w:val="24"/>
          <w:szCs w:val="24"/>
        </w:rPr>
        <w:t>РАЗДЕЛ «МОЙ МИР».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"Мое имя"</w:t>
      </w:r>
      <w:r w:rsidRPr="000158B9">
        <w:rPr>
          <w:rFonts w:ascii="Times New Roman" w:hAnsi="Times New Roman" w:cs="Times New Roman"/>
          <w:sz w:val="24"/>
          <w:szCs w:val="24"/>
        </w:rPr>
        <w:t xml:space="preserve">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"Моя семья"</w:t>
      </w:r>
      <w:r w:rsidRPr="000158B9">
        <w:rPr>
          <w:rFonts w:ascii="Times New Roman" w:hAnsi="Times New Roman" w:cs="Times New Roman"/>
          <w:sz w:val="24"/>
          <w:szCs w:val="24"/>
        </w:rPr>
        <w:t xml:space="preserve"> - здесь можно рассказать о каждом члене семьи или составить небольшой рассказ о своей семье.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"Мой город"</w:t>
      </w:r>
      <w:r w:rsidRPr="000158B9">
        <w:rPr>
          <w:rFonts w:ascii="Times New Roman" w:hAnsi="Times New Roman" w:cs="Times New Roman"/>
          <w:sz w:val="24"/>
          <w:szCs w:val="24"/>
        </w:rPr>
        <w:t xml:space="preserve"> - рассказ о родном городе (селе, деревне),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дорог, светофоры).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"Мои друзья"</w:t>
      </w:r>
      <w:r w:rsidRPr="000158B9">
        <w:rPr>
          <w:rFonts w:ascii="Times New Roman" w:hAnsi="Times New Roman" w:cs="Times New Roman"/>
          <w:sz w:val="24"/>
          <w:szCs w:val="24"/>
        </w:rPr>
        <w:t xml:space="preserve"> - фотографии друзей, информация об их интересах, увлечениях.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lastRenderedPageBreak/>
        <w:t>"Мои увлечения"</w:t>
      </w:r>
      <w:r w:rsidRPr="000158B9">
        <w:rPr>
          <w:rFonts w:ascii="Times New Roman" w:hAnsi="Times New Roman" w:cs="Times New Roman"/>
          <w:sz w:val="24"/>
          <w:szCs w:val="24"/>
        </w:rPr>
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"Моя школа"</w:t>
      </w:r>
      <w:r w:rsidRPr="000158B9">
        <w:rPr>
          <w:rFonts w:ascii="Times New Roman" w:hAnsi="Times New Roman" w:cs="Times New Roman"/>
          <w:sz w:val="24"/>
          <w:szCs w:val="24"/>
        </w:rPr>
        <w:t xml:space="preserve"> - рассказ о школе и о педагогах, небольшие заметки о любимых школьных предметах.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"Мой характер"</w:t>
      </w:r>
      <w:r w:rsidRPr="000158B9">
        <w:rPr>
          <w:rFonts w:ascii="Times New Roman" w:hAnsi="Times New Roman" w:cs="Times New Roman"/>
          <w:sz w:val="24"/>
          <w:szCs w:val="24"/>
        </w:rPr>
        <w:t xml:space="preserve"> – рассказ о своих предпочтениях, привычках, особенностях.</w:t>
      </w:r>
    </w:p>
    <w:p w:rsid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B9">
        <w:rPr>
          <w:rFonts w:ascii="Times New Roman" w:hAnsi="Times New Roman" w:cs="Times New Roman"/>
          <w:b/>
          <w:sz w:val="24"/>
          <w:szCs w:val="24"/>
        </w:rPr>
        <w:t>РАЗДЕЛ «МОЯ УЧЁБА».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 xml:space="preserve">Раздел посвящён школьным предметам и </w:t>
      </w:r>
      <w:proofErr w:type="gramStart"/>
      <w:r w:rsidRPr="000158B9">
        <w:rPr>
          <w:rFonts w:ascii="Times New Roman" w:hAnsi="Times New Roman" w:cs="Times New Roman"/>
          <w:sz w:val="24"/>
          <w:szCs w:val="24"/>
        </w:rPr>
        <w:t>заполняется  написанными</w:t>
      </w:r>
      <w:proofErr w:type="gramEnd"/>
      <w:r w:rsidRPr="000158B9">
        <w:rPr>
          <w:rFonts w:ascii="Times New Roman" w:hAnsi="Times New Roman" w:cs="Times New Roman"/>
          <w:sz w:val="24"/>
          <w:szCs w:val="24"/>
        </w:rPr>
        <w:t xml:space="preserve"> контрольными и проверочными работами и тестами; работами, выполненными на отличную отметку; таблицами и  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 и </w:t>
      </w:r>
      <w:proofErr w:type="spellStart"/>
      <w:r w:rsidRPr="000158B9">
        <w:rPr>
          <w:rFonts w:ascii="Times New Roman" w:hAnsi="Times New Roman" w:cs="Times New Roman"/>
          <w:sz w:val="24"/>
          <w:szCs w:val="24"/>
        </w:rPr>
        <w:t>д.т</w:t>
      </w:r>
      <w:proofErr w:type="spellEnd"/>
      <w:r w:rsidRPr="000158B9">
        <w:rPr>
          <w:rFonts w:ascii="Times New Roman" w:hAnsi="Times New Roman" w:cs="Times New Roman"/>
          <w:sz w:val="24"/>
          <w:szCs w:val="24"/>
        </w:rPr>
        <w:t>. и т.п.</w:t>
      </w: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B9">
        <w:rPr>
          <w:rFonts w:ascii="Times New Roman" w:hAnsi="Times New Roman" w:cs="Times New Roman"/>
          <w:b/>
          <w:sz w:val="24"/>
          <w:szCs w:val="24"/>
        </w:rPr>
        <w:t>РАЗДЕЛ «МНЕ ИНТЕРЕСНО».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Сюда же можно включить рассказ ребёнка о своём хобби.</w:t>
      </w: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B9">
        <w:rPr>
          <w:rFonts w:ascii="Times New Roman" w:hAnsi="Times New Roman" w:cs="Times New Roman"/>
          <w:b/>
          <w:sz w:val="24"/>
          <w:szCs w:val="24"/>
        </w:rPr>
        <w:t>РАЗДЕЛ «МОЁ ТВОРЧЕСТВО».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раздела!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iCs/>
          <w:sz w:val="24"/>
          <w:szCs w:val="24"/>
        </w:rPr>
        <w:t>!!!Важно!!!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</w:t>
      </w:r>
      <w:r w:rsidRPr="000158B9">
        <w:rPr>
          <w:rFonts w:ascii="Times New Roman" w:hAnsi="Times New Roman" w:cs="Times New Roman"/>
          <w:sz w:val="24"/>
          <w:szCs w:val="24"/>
        </w:rPr>
        <w:t xml:space="preserve"> Хорошо бы дополнить это сообщение фотографией. Если событие освещалось в СМИ или Интернете - надо найти эту информацию.</w:t>
      </w: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Так же этот раздел заполняется рисунками, фотографиями поделок, собственными стихами, рассказами.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Этот раздел включает в себя:</w:t>
      </w:r>
    </w:p>
    <w:p w:rsidR="000158B9" w:rsidRPr="000158B9" w:rsidRDefault="000158B9" w:rsidP="000158B9">
      <w:pPr>
        <w:spacing w:after="0"/>
        <w:rPr>
          <w:rStyle w:val="FontStyle32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*исследовательские работы и рефераты (указываются изученные материалы, название реферата, количество </w:t>
      </w:r>
      <w:r w:rsidRPr="000158B9">
        <w:rPr>
          <w:rStyle w:val="FontStyle32"/>
          <w:sz w:val="24"/>
          <w:szCs w:val="24"/>
        </w:rPr>
        <w:t>страниц, иллюстраций и т.п.);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*проектные </w:t>
      </w:r>
      <w:r w:rsidRPr="000158B9">
        <w:rPr>
          <w:rStyle w:val="FontStyle32"/>
          <w:sz w:val="24"/>
          <w:szCs w:val="24"/>
        </w:rPr>
        <w:t>работы (у</w:t>
      </w:r>
      <w:r w:rsidRPr="000158B9">
        <w:rPr>
          <w:rStyle w:val="FontStyle30"/>
          <w:sz w:val="24"/>
          <w:szCs w:val="24"/>
        </w:rPr>
        <w:t xml:space="preserve">казывается тема проекта, дается описание </w:t>
      </w:r>
      <w:r w:rsidRPr="000158B9">
        <w:rPr>
          <w:rStyle w:val="FontStyle32"/>
          <w:sz w:val="24"/>
          <w:szCs w:val="24"/>
        </w:rPr>
        <w:t xml:space="preserve">работы. </w:t>
      </w:r>
      <w:r w:rsidRPr="000158B9">
        <w:rPr>
          <w:rStyle w:val="FontStyle30"/>
          <w:sz w:val="24"/>
          <w:szCs w:val="24"/>
        </w:rPr>
        <w:t>Возможно приложение: фотографии, тексты работы в печатном или электронном виде и другое);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*работы по искусству (дается перечень работ, фиксируется участие в выставках);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*другие формы творческой </w:t>
      </w:r>
      <w:r w:rsidRPr="000158B9">
        <w:rPr>
          <w:rStyle w:val="FontStyle32"/>
          <w:sz w:val="24"/>
          <w:szCs w:val="24"/>
        </w:rPr>
        <w:t xml:space="preserve">активности: </w:t>
      </w:r>
      <w:r w:rsidRPr="000158B9">
        <w:rPr>
          <w:rStyle w:val="FontStyle30"/>
          <w:sz w:val="24"/>
          <w:szCs w:val="24"/>
        </w:rPr>
        <w:t xml:space="preserve">участие в </w:t>
      </w:r>
      <w:r w:rsidRPr="000158B9">
        <w:rPr>
          <w:rStyle w:val="FontStyle32"/>
          <w:sz w:val="24"/>
          <w:szCs w:val="24"/>
        </w:rPr>
        <w:t xml:space="preserve">школьном </w:t>
      </w:r>
      <w:r w:rsidRPr="000158B9">
        <w:rPr>
          <w:rStyle w:val="FontStyle30"/>
          <w:sz w:val="24"/>
          <w:szCs w:val="24"/>
        </w:rPr>
        <w:t xml:space="preserve">театре, оркестре, хоре (указывается продолжительность подобных занятий, участие в </w:t>
      </w:r>
      <w:r w:rsidRPr="000158B9">
        <w:rPr>
          <w:rStyle w:val="FontStyle32"/>
          <w:sz w:val="24"/>
          <w:szCs w:val="24"/>
        </w:rPr>
        <w:t xml:space="preserve">гастролях </w:t>
      </w:r>
      <w:r w:rsidRPr="000158B9">
        <w:rPr>
          <w:rStyle w:val="FontStyle30"/>
          <w:sz w:val="24"/>
          <w:szCs w:val="24"/>
        </w:rPr>
        <w:t>и концертах);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*занятия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2"/>
          <w:sz w:val="24"/>
          <w:szCs w:val="24"/>
        </w:rPr>
        <w:t xml:space="preserve">*иная </w:t>
      </w:r>
      <w:r w:rsidRPr="000158B9">
        <w:rPr>
          <w:rStyle w:val="FontStyle30"/>
          <w:sz w:val="24"/>
          <w:szCs w:val="24"/>
        </w:rPr>
        <w:t>информация, раскрывающая творческие, проектные, исследовательские</w:t>
      </w:r>
    </w:p>
    <w:p w:rsidR="000158B9" w:rsidRPr="000158B9" w:rsidRDefault="000158B9" w:rsidP="000158B9">
      <w:pPr>
        <w:spacing w:after="0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lastRenderedPageBreak/>
        <w:t>способности обучающихся.</w:t>
      </w:r>
    </w:p>
    <w:p w:rsidR="000158B9" w:rsidRPr="000158B9" w:rsidRDefault="000158B9" w:rsidP="00015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РАЗДЕЛ «МОИ ДОСТИЖЕНИЯ».</w:t>
      </w:r>
    </w:p>
    <w:p w:rsidR="000158B9" w:rsidRPr="000158B9" w:rsidRDefault="000158B9" w:rsidP="000158B9">
      <w:pPr>
        <w:jc w:val="center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Портфель сертифицированных (документированных) индивидуальных образовательных достижений.</w:t>
      </w:r>
    </w:p>
    <w:p w:rsidR="000158B9" w:rsidRPr="000158B9" w:rsidRDefault="000158B9" w:rsidP="000158B9">
      <w:pPr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Этот раздел включает в себя:</w:t>
      </w:r>
    </w:p>
    <w:p w:rsidR="000158B9" w:rsidRPr="000158B9" w:rsidRDefault="000158B9" w:rsidP="000158B9">
      <w:pPr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*предметные олимпиады - школьные, муниципальные, областные, всероссийские и др.;</w:t>
      </w:r>
    </w:p>
    <w:p w:rsidR="000158B9" w:rsidRPr="000158B9" w:rsidRDefault="000158B9" w:rsidP="000158B9">
      <w:pPr>
        <w:spacing w:after="0" w:line="240" w:lineRule="auto"/>
        <w:rPr>
          <w:rStyle w:val="FontStyle29"/>
          <w:sz w:val="24"/>
          <w:szCs w:val="24"/>
        </w:rPr>
      </w:pPr>
      <w:r w:rsidRPr="000158B9">
        <w:rPr>
          <w:rStyle w:val="FontStyle30"/>
          <w:sz w:val="24"/>
          <w:szCs w:val="24"/>
        </w:rPr>
        <w:t>*мероприятия и</w:t>
      </w:r>
      <w:r w:rsidRPr="000158B9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0158B9">
        <w:rPr>
          <w:rStyle w:val="FontStyle32"/>
          <w:sz w:val="24"/>
          <w:szCs w:val="24"/>
        </w:rPr>
        <w:t xml:space="preserve">конкурсы, </w:t>
      </w:r>
      <w:r w:rsidRPr="000158B9">
        <w:rPr>
          <w:rStyle w:val="FontStyle30"/>
          <w:sz w:val="24"/>
          <w:szCs w:val="24"/>
        </w:rPr>
        <w:t>проводимые учреждениями дополнительного образования;</w:t>
      </w:r>
    </w:p>
    <w:p w:rsidR="000158B9" w:rsidRPr="000158B9" w:rsidRDefault="000158B9" w:rsidP="000158B9">
      <w:pPr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>*тестирования по предметам;</w:t>
      </w:r>
    </w:p>
    <w:p w:rsidR="000158B9" w:rsidRPr="000158B9" w:rsidRDefault="000158B9" w:rsidP="000158B9">
      <w:pPr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*конкурсы </w:t>
      </w:r>
      <w:r w:rsidRPr="000158B9">
        <w:rPr>
          <w:rStyle w:val="FontStyle32"/>
          <w:sz w:val="24"/>
          <w:szCs w:val="24"/>
        </w:rPr>
        <w:t xml:space="preserve">и мероприятия, </w:t>
      </w:r>
      <w:r w:rsidRPr="000158B9">
        <w:rPr>
          <w:rStyle w:val="FontStyle30"/>
          <w:sz w:val="24"/>
          <w:szCs w:val="24"/>
        </w:rPr>
        <w:t>организованные муниципальными органами управления образованием;</w:t>
      </w:r>
    </w:p>
    <w:p w:rsidR="000158B9" w:rsidRPr="000158B9" w:rsidRDefault="000158B9" w:rsidP="000158B9">
      <w:pPr>
        <w:spacing w:after="0" w:line="240" w:lineRule="auto"/>
        <w:rPr>
          <w:rStyle w:val="FontStyle30"/>
          <w:sz w:val="24"/>
          <w:szCs w:val="24"/>
        </w:rPr>
      </w:pPr>
      <w:r w:rsidRPr="000158B9">
        <w:rPr>
          <w:rStyle w:val="FontStyle30"/>
          <w:sz w:val="24"/>
          <w:szCs w:val="24"/>
        </w:rPr>
        <w:t xml:space="preserve">*документы </w:t>
      </w:r>
      <w:r w:rsidRPr="000158B9">
        <w:rPr>
          <w:rStyle w:val="FontStyle32"/>
          <w:sz w:val="24"/>
          <w:szCs w:val="24"/>
        </w:rPr>
        <w:t xml:space="preserve">или </w:t>
      </w:r>
      <w:r w:rsidRPr="000158B9">
        <w:rPr>
          <w:rStyle w:val="FontStyle30"/>
          <w:sz w:val="24"/>
          <w:szCs w:val="24"/>
        </w:rPr>
        <w:t xml:space="preserve">их копии могут быть помещены в приложении </w:t>
      </w:r>
      <w:r w:rsidRPr="000158B9">
        <w:rPr>
          <w:rStyle w:val="FontStyle32"/>
          <w:sz w:val="24"/>
          <w:szCs w:val="24"/>
        </w:rPr>
        <w:t xml:space="preserve">к </w:t>
      </w:r>
      <w:r w:rsidRPr="000158B9">
        <w:rPr>
          <w:rStyle w:val="FontStyle30"/>
          <w:sz w:val="24"/>
          <w:szCs w:val="24"/>
        </w:rPr>
        <w:t>портфолио.</w:t>
      </w:r>
    </w:p>
    <w:p w:rsid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0158B9" w:rsidRPr="000158B9" w:rsidRDefault="000158B9" w:rsidP="000158B9">
      <w:pPr>
        <w:rPr>
          <w:rFonts w:ascii="Times New Roman" w:hAnsi="Times New Roman" w:cs="Times New Roman"/>
          <w:i/>
          <w:sz w:val="24"/>
          <w:szCs w:val="24"/>
        </w:rPr>
      </w:pPr>
      <w:r w:rsidRPr="0001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0158B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Портфолио ученика начальной </w:t>
      </w:r>
      <w:proofErr w:type="gramStart"/>
      <w:r w:rsidRPr="000158B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школы</w:t>
      </w:r>
      <w:r w:rsidRPr="000158B9">
        <w:rPr>
          <w:rFonts w:ascii="Times New Roman" w:hAnsi="Times New Roman" w:cs="Times New Roman"/>
          <w:i/>
          <w:sz w:val="24"/>
          <w:szCs w:val="24"/>
        </w:rPr>
        <w:t>  главным</w:t>
      </w:r>
      <w:proofErr w:type="gramEnd"/>
      <w:r w:rsidRPr="000158B9">
        <w:rPr>
          <w:rFonts w:ascii="Times New Roman" w:hAnsi="Times New Roman" w:cs="Times New Roman"/>
          <w:i/>
          <w:sz w:val="24"/>
          <w:szCs w:val="24"/>
        </w:rPr>
        <w:t xml:space="preserve"> является подраздел «Моё творчество», а не «Мои достижения». Именно ему следует уделять больше внимания и постоянно заполнять новыми материалами.  </w:t>
      </w:r>
      <w:r w:rsidRPr="000158B9">
        <w:rPr>
          <w:rFonts w:ascii="Times New Roman" w:hAnsi="Times New Roman" w:cs="Times New Roman"/>
          <w:i/>
          <w:sz w:val="24"/>
          <w:szCs w:val="24"/>
        </w:rPr>
        <w:br/>
        <w:t>И не нужно называть Портфолио «Дневником достижений», чтобы учёба для вашего ребенка не превратилась в гонку за отличными отметками, грамотами и дипломами.</w:t>
      </w: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B9">
        <w:rPr>
          <w:rFonts w:ascii="Times New Roman" w:hAnsi="Times New Roman" w:cs="Times New Roman"/>
          <w:b/>
          <w:sz w:val="24"/>
          <w:szCs w:val="24"/>
        </w:rPr>
        <w:t>РАЗДЕЛ «ОТЗЫВЫ И ПОЖЕЛАНИЯ».</w:t>
      </w:r>
    </w:p>
    <w:p w:rsidR="000158B9" w:rsidRPr="000158B9" w:rsidRDefault="000158B9" w:rsidP="000158B9">
      <w:pPr>
        <w:ind w:firstLine="567"/>
        <w:rPr>
          <w:rStyle w:val="FontStyle30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учитель пишет ученику характеристику, которая вкладывается сюда. Сам ребенок здесь может написать свои пожелания учителям и родной школе, какими бы он хотел их видеть и что бы изменил. Раздел </w:t>
      </w:r>
      <w:r w:rsidRPr="000158B9">
        <w:rPr>
          <w:rStyle w:val="FontStyle30"/>
          <w:sz w:val="24"/>
          <w:szCs w:val="24"/>
        </w:rPr>
        <w:t>включает в себя характеристики отношения обучающегося</w:t>
      </w:r>
      <w:r w:rsidRPr="000158B9">
        <w:rPr>
          <w:rStyle w:val="FontStyle32"/>
          <w:sz w:val="24"/>
          <w:szCs w:val="24"/>
        </w:rPr>
        <w:t xml:space="preserve"> к различным </w:t>
      </w:r>
      <w:proofErr w:type="gramStart"/>
      <w:r w:rsidRPr="000158B9">
        <w:rPr>
          <w:rStyle w:val="FontStyle32"/>
          <w:sz w:val="24"/>
          <w:szCs w:val="24"/>
        </w:rPr>
        <w:t>видам  деятельности</w:t>
      </w:r>
      <w:proofErr w:type="gramEnd"/>
      <w:r w:rsidRPr="000158B9">
        <w:rPr>
          <w:rStyle w:val="FontStyle32"/>
          <w:sz w:val="24"/>
          <w:szCs w:val="24"/>
        </w:rPr>
        <w:t xml:space="preserve">, представленные учителями, </w:t>
      </w:r>
      <w:r w:rsidRPr="000158B9">
        <w:rPr>
          <w:rStyle w:val="FontStyle30"/>
          <w:sz w:val="24"/>
          <w:szCs w:val="24"/>
        </w:rPr>
        <w:t xml:space="preserve">родителями, возможно, одноклассниками, работниками системы дополнительного </w:t>
      </w:r>
      <w:r w:rsidRPr="000158B9">
        <w:rPr>
          <w:rStyle w:val="FontStyle32"/>
          <w:sz w:val="24"/>
          <w:szCs w:val="24"/>
        </w:rPr>
        <w:t xml:space="preserve">образования </w:t>
      </w:r>
      <w:r w:rsidRPr="000158B9">
        <w:rPr>
          <w:rStyle w:val="FontStyle31"/>
          <w:b w:val="0"/>
          <w:sz w:val="24"/>
          <w:szCs w:val="24"/>
        </w:rPr>
        <w:t>и</w:t>
      </w:r>
      <w:r w:rsidRPr="000158B9">
        <w:rPr>
          <w:rStyle w:val="FontStyle31"/>
          <w:sz w:val="24"/>
          <w:szCs w:val="24"/>
        </w:rPr>
        <w:t xml:space="preserve"> </w:t>
      </w:r>
      <w:r w:rsidRPr="000158B9">
        <w:rPr>
          <w:rStyle w:val="FontStyle32"/>
          <w:sz w:val="24"/>
          <w:szCs w:val="24"/>
        </w:rPr>
        <w:t xml:space="preserve">др., </w:t>
      </w:r>
      <w:r w:rsidRPr="000158B9">
        <w:rPr>
          <w:rStyle w:val="FontStyle30"/>
          <w:sz w:val="24"/>
          <w:szCs w:val="24"/>
        </w:rPr>
        <w:t>а также письменный анализ самого школьника своей конкретной деятельности и ее результатов; может быть представлен в виде текстов заключений, рецензий, отзывов, резюме и проч.</w:t>
      </w:r>
    </w:p>
    <w:p w:rsidR="000158B9" w:rsidRPr="000158B9" w:rsidRDefault="000158B9" w:rsidP="000158B9">
      <w:pPr>
        <w:pStyle w:val="2"/>
        <w:ind w:left="0" w:firstLine="567"/>
        <w:rPr>
          <w:sz w:val="24"/>
        </w:rPr>
      </w:pPr>
      <w:r w:rsidRPr="000158B9">
        <w:rPr>
          <w:sz w:val="24"/>
        </w:rPr>
        <w:t>Раздел включает в себя характеристики отношения учащихся к людям и различным видам деятельности. Отзыв преподавателя. Краткая характеристика ученика, которая описывает его участие в учебной деятельности. Заключения о качестве различных работ, в которых принимал личное участие данный школьник. Рецензия на статью, проект, исследовательскую работу.</w:t>
      </w:r>
    </w:p>
    <w:p w:rsidR="000158B9" w:rsidRPr="000158B9" w:rsidRDefault="000158B9" w:rsidP="000158B9">
      <w:pPr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Благодарственные письма из различных органов и организаций.</w:t>
      </w:r>
    </w:p>
    <w:p w:rsidR="000158B9" w:rsidRPr="000158B9" w:rsidRDefault="000158B9" w:rsidP="00015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91B" w:rsidRPr="000158B9" w:rsidRDefault="0034691B">
      <w:pPr>
        <w:rPr>
          <w:rFonts w:ascii="Times New Roman" w:hAnsi="Times New Roman" w:cs="Times New Roman"/>
          <w:sz w:val="24"/>
          <w:szCs w:val="24"/>
        </w:rPr>
      </w:pPr>
    </w:p>
    <w:sectPr w:rsidR="0034691B" w:rsidRPr="000158B9" w:rsidSect="005D0DCD">
      <w:pgSz w:w="11906" w:h="16838"/>
      <w:pgMar w:top="993" w:right="991" w:bottom="851" w:left="1134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A9C"/>
    <w:multiLevelType w:val="hybridMultilevel"/>
    <w:tmpl w:val="A8EC0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0115"/>
    <w:multiLevelType w:val="hybridMultilevel"/>
    <w:tmpl w:val="61D4A1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54D"/>
    <w:multiLevelType w:val="hybridMultilevel"/>
    <w:tmpl w:val="29B80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2C9"/>
    <w:multiLevelType w:val="hybridMultilevel"/>
    <w:tmpl w:val="86525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6AFF"/>
    <w:multiLevelType w:val="hybridMultilevel"/>
    <w:tmpl w:val="E1B45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9BF"/>
    <w:multiLevelType w:val="hybridMultilevel"/>
    <w:tmpl w:val="6C045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B5A01"/>
    <w:multiLevelType w:val="hybridMultilevel"/>
    <w:tmpl w:val="5A2CB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6BA0"/>
    <w:multiLevelType w:val="hybridMultilevel"/>
    <w:tmpl w:val="55AC1F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E92"/>
    <w:multiLevelType w:val="hybridMultilevel"/>
    <w:tmpl w:val="075A56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5B76"/>
    <w:multiLevelType w:val="hybridMultilevel"/>
    <w:tmpl w:val="2E98E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9"/>
    <w:rsid w:val="000158B9"/>
    <w:rsid w:val="00306068"/>
    <w:rsid w:val="0034691B"/>
    <w:rsid w:val="003F5A79"/>
    <w:rsid w:val="005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292"/>
  <w15:chartTrackingRefBased/>
  <w15:docId w15:val="{6013030A-CA49-42BA-B781-BD17E6E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8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158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0158B9"/>
    <w:pPr>
      <w:tabs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58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0">
    <w:name w:val="Font Style30"/>
    <w:basedOn w:val="a0"/>
    <w:rsid w:val="000158B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0158B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0158B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0158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0158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rsid w:val="000158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rsid w:val="000158B9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styleId="a5">
    <w:name w:val="Strong"/>
    <w:basedOn w:val="a0"/>
    <w:qFormat/>
    <w:rsid w:val="000158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14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4</cp:revision>
  <cp:lastPrinted>2018-01-18T20:00:00Z</cp:lastPrinted>
  <dcterms:created xsi:type="dcterms:W3CDTF">2015-02-12T11:53:00Z</dcterms:created>
  <dcterms:modified xsi:type="dcterms:W3CDTF">2019-01-12T16:49:00Z</dcterms:modified>
</cp:coreProperties>
</file>