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86" w:rsidRPr="00055386" w:rsidRDefault="00055386" w:rsidP="00055386">
      <w:pPr>
        <w:pStyle w:val="a3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Согласовано                                            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>Утверждаю</w:t>
      </w:r>
      <w:r w:rsidRPr="00055386">
        <w:rPr>
          <w:rFonts w:ascii="Bookman Old Style" w:hAnsi="Bookman Old Style" w:cs="Times New Roman"/>
          <w:b/>
          <w:sz w:val="20"/>
          <w:szCs w:val="20"/>
        </w:rPr>
        <w:br/>
        <w:t xml:space="preserve">на заседании                                            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>Директор МБОУ « СОШ №1»</w:t>
      </w:r>
    </w:p>
    <w:p w:rsidR="00055386" w:rsidRPr="00055386" w:rsidRDefault="00055386" w:rsidP="00055386">
      <w:pPr>
        <w:pStyle w:val="a3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r w:rsidRPr="00055386">
        <w:rPr>
          <w:rFonts w:ascii="Bookman Old Style" w:hAnsi="Bookman Old Style" w:cs="Times New Roman"/>
          <w:b/>
          <w:sz w:val="20"/>
          <w:szCs w:val="20"/>
        </w:rPr>
        <w:t>педагогического совета</w:t>
      </w:r>
    </w:p>
    <w:p w:rsidR="00055386" w:rsidRPr="00055386" w:rsidRDefault="00055386" w:rsidP="00055386">
      <w:pPr>
        <w:pStyle w:val="a3"/>
        <w:rPr>
          <w:rFonts w:ascii="Bookman Old Style" w:hAnsi="Bookman Old Style" w:cs="Times New Roman"/>
          <w:b/>
          <w:sz w:val="20"/>
          <w:szCs w:val="20"/>
        </w:rPr>
      </w:pP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__________________ </w:t>
      </w:r>
      <w:r w:rsidRPr="00055386">
        <w:rPr>
          <w:rFonts w:ascii="Bookman Old Style" w:hAnsi="Bookman Old Style" w:cs="Times New Roman"/>
          <w:b/>
          <w:sz w:val="20"/>
          <w:szCs w:val="20"/>
        </w:rPr>
        <w:t>Ф.Г. Алиева</w:t>
      </w: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</w:t>
      </w:r>
    </w:p>
    <w:p w:rsidR="00055386" w:rsidRPr="00055386" w:rsidRDefault="00055386" w:rsidP="00055386">
      <w:pPr>
        <w:pStyle w:val="a3"/>
        <w:rPr>
          <w:rFonts w:ascii="Bookman Old Style" w:hAnsi="Bookman Old Style" w:cs="Times New Roman"/>
          <w:b/>
          <w:sz w:val="20"/>
          <w:szCs w:val="20"/>
        </w:rPr>
      </w:pP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Протокол № 1 от 30.08.2018                                  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    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</w:t>
      </w:r>
    </w:p>
    <w:p w:rsidR="00055386" w:rsidRPr="00055386" w:rsidRDefault="00055386" w:rsidP="00055386">
      <w:pPr>
        <w:pStyle w:val="a3"/>
        <w:rPr>
          <w:rFonts w:ascii="Bookman Old Style" w:hAnsi="Bookman Old Style" w:cs="Times New Roman"/>
          <w:b/>
          <w:sz w:val="20"/>
          <w:szCs w:val="20"/>
        </w:rPr>
      </w:pP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 xml:space="preserve">Приказ №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</w:t>
      </w:r>
      <w:r w:rsidRPr="00055386">
        <w:rPr>
          <w:rFonts w:ascii="Bookman Old Style" w:hAnsi="Bookman Old Style" w:cs="Times New Roman"/>
          <w:b/>
          <w:sz w:val="20"/>
          <w:szCs w:val="20"/>
        </w:rPr>
        <w:t>от 31.08.2018</w:t>
      </w:r>
    </w:p>
    <w:p w:rsidR="00055386" w:rsidRPr="00055386" w:rsidRDefault="00055386" w:rsidP="00055386">
      <w:pPr>
        <w:pStyle w:val="a3"/>
        <w:rPr>
          <w:rFonts w:ascii="Bookman Old Style" w:hAnsi="Bookman Old Style"/>
          <w:b/>
          <w:sz w:val="20"/>
          <w:szCs w:val="20"/>
        </w:rPr>
      </w:pPr>
    </w:p>
    <w:bookmarkEnd w:id="0"/>
    <w:p w:rsidR="00D60DB7" w:rsidRPr="00D60DB7" w:rsidRDefault="00D60DB7" w:rsidP="00D6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0DB7" w:rsidRDefault="00D60DB7" w:rsidP="00D6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>о единых требованиях по ведению дневника обучающимися</w:t>
      </w:r>
    </w:p>
    <w:p w:rsidR="00D60DB7" w:rsidRPr="00D60DB7" w:rsidRDefault="00055386" w:rsidP="00D6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«СОШ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1»  </w:t>
      </w:r>
      <w:r w:rsidR="00D60DB7" w:rsidRPr="00D60DB7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="00D60DB7" w:rsidRPr="00D60DB7">
        <w:rPr>
          <w:rFonts w:ascii="Times New Roman" w:hAnsi="Times New Roman" w:cs="Times New Roman"/>
          <w:b/>
          <w:sz w:val="24"/>
          <w:szCs w:val="24"/>
        </w:rPr>
        <w:t xml:space="preserve"> Каспийска.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1.1.    Дневник является школьным документом обучающегося и ведение его обязательно для каждого учащегося 2 по 11 класс. Ответственность за его обязательное и аккуратное ведение несет сам ученик.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1.2.    Настоящее положение составлено в соответствии с требованиями Устава школы, Правилами ведения учебной документации в</w:t>
      </w:r>
      <w:r w:rsidRPr="00D60DB7">
        <w:t xml:space="preserve"> </w:t>
      </w:r>
      <w:r w:rsidR="00055386">
        <w:rPr>
          <w:rFonts w:ascii="Times New Roman" w:hAnsi="Times New Roman" w:cs="Times New Roman"/>
          <w:sz w:val="24"/>
          <w:szCs w:val="24"/>
        </w:rPr>
        <w:t xml:space="preserve">МБОУ «СОШ № 1» </w:t>
      </w:r>
      <w:r w:rsidRPr="00D60DB7">
        <w:rPr>
          <w:rFonts w:ascii="Times New Roman" w:hAnsi="Times New Roman" w:cs="Times New Roman"/>
          <w:sz w:val="24"/>
          <w:szCs w:val="24"/>
        </w:rPr>
        <w:t>г. Каспийска, должностными инструкциями классных руководителей.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1.3.    Дневник служит для записи расписания уроков, домашних заданий, учёта знаний, пропусков уроков и информации для родителей.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1.3. Дневник рассчитан на один учебный год.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1.4 Система работы классных руководителей и учителей-предметников контролируется заместителем директора по организации учебного процесса и заместителем директора по воспитательной работе 1-2 раза в год.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>2.  Ответственность классных руководителей при работе с дневниками.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2.1.    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 xml:space="preserve">2.2.    Классный руководитель проверяет ведение дневников один раз в неделю. Еженедельно выставляет текущие оценки во 2 - 5 классах, один раз в две недели - 6 - 11 классах, а также осуществляет ежемесячный контроль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 оценок в 5 - 11 классах (на отдельных листочках).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2.3.    Итоговые оценки за каждую четверть (2-9 классы) и каждое учебное полугодие (10 - 11 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этими оценками родители обучающегося расписываются в своей графе.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2.4.    Классный руководитель контролирует своевременное и аккуратное ведение дневника.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2.5.    Все записи классный руководитель осуществляет красными чернилами (синий, чёрный, зелёный и другие цвета не используются). Так же можно использовать печатный вариант.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lastRenderedPageBreak/>
        <w:t>2.6.    Классный руководитель имеет право записать в дневник обращения к родителям, благодарности, замечания обучающемуся. В начальной школе практикуется применение поощрительных, похвальных, назидательных и прочих записей: «Молодец!», «Умница!», «Надо постараться!» и т.д.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 xml:space="preserve"> 3.  Ответственность учителей - предметников при работе с дневниками.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3.1.   Учитель - предметник контролирует наличие дневников у учащихся в начале урока.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3.2.   Учитель - предметник обязан выставлять отметки за урок в дневники обучающимся.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3.3.   В дневнике в обязательном порядке учеником фиксируется, а учителем контролируется запись домашнего задания.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3.4.   Все записи классный руководитель осуществляет красными чернилами (синий, чёрный, зелёный и другие цвета не используются).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3.5.   Учитель - предметник имеет право записать в дневник обращения к родителям, благодарности, замечания обучающемуся в корректной форме.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3.6.   Учитель - предметник не имеет право ставить отметку за поведение.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 xml:space="preserve"> </w:t>
      </w:r>
      <w:r w:rsidRPr="00D60DB7">
        <w:rPr>
          <w:rFonts w:ascii="Times New Roman" w:hAnsi="Times New Roman" w:cs="Times New Roman"/>
          <w:b/>
          <w:sz w:val="24"/>
          <w:szCs w:val="24"/>
        </w:rPr>
        <w:t>4.  Ответственность обучающегося при работе с дневниками</w:t>
      </w:r>
      <w:r w:rsidRPr="00D60DB7">
        <w:rPr>
          <w:rFonts w:ascii="Times New Roman" w:hAnsi="Times New Roman" w:cs="Times New Roman"/>
          <w:sz w:val="24"/>
          <w:szCs w:val="24"/>
        </w:rPr>
        <w:t>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4.1.    Наличие дневника на уроке обязательно, учащийся должен предъявить дневник учителю по его требованию.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4.2.    Записи выполняются аккуратно, разборчиво, грамотно, чернилами синего цвета.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4.3.    Обучающийся ведёт записи систематически. Регулярно заполняет расписание уроков, записывает домашние задания, расписание факультативных занятий и по необходимости внеклассных и внешкольных мероприятий, название месяца и числа. Посторонние записи и рисунки не допустимы.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4.4.   Название месяца и предметов следует писать со строчной буквы. Допускается сокращённая запись (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., литер., ф. </w:t>
      </w:r>
      <w:proofErr w:type="gramStart"/>
      <w:r w:rsidRPr="00D60DB7">
        <w:rPr>
          <w:rFonts w:ascii="Times New Roman" w:hAnsi="Times New Roman" w:cs="Times New Roman"/>
          <w:sz w:val="24"/>
          <w:szCs w:val="24"/>
        </w:rPr>
        <w:t>к .</w:t>
      </w:r>
      <w:proofErr w:type="gramEnd"/>
      <w:r w:rsidRPr="00D60DB7">
        <w:rPr>
          <w:rFonts w:ascii="Times New Roman" w:hAnsi="Times New Roman" w:cs="Times New Roman"/>
          <w:sz w:val="24"/>
          <w:szCs w:val="24"/>
        </w:rPr>
        <w:t xml:space="preserve">, изо,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окр.мир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муз.эст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ин.яз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0DB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D60DB7">
        <w:rPr>
          <w:rFonts w:ascii="Times New Roman" w:hAnsi="Times New Roman" w:cs="Times New Roman"/>
          <w:sz w:val="24"/>
          <w:szCs w:val="24"/>
        </w:rPr>
        <w:t>.).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4.5.   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4.6.   После проверки классным руководителем дневника и выставления текущих отметок, обучающийся должен ознакомить своих родителей.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DB7">
        <w:rPr>
          <w:rFonts w:ascii="Times New Roman" w:hAnsi="Times New Roman" w:cs="Times New Roman"/>
          <w:b/>
          <w:sz w:val="24"/>
          <w:szCs w:val="24"/>
        </w:rPr>
        <w:t xml:space="preserve"> 5. Ответственность родителей при работе с дневниками.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B7" w:rsidRPr="00D60DB7" w:rsidRDefault="00D60DB7" w:rsidP="00D6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 xml:space="preserve"> 5.1.   Родители ежедневно просматривают дневник. Знакомство с информацией подтверждают своей подписью.</w:t>
      </w:r>
    </w:p>
    <w:p w:rsidR="00D60DB7" w:rsidRPr="00D60DB7" w:rsidRDefault="00D60DB7" w:rsidP="00D6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5.2.   Родители еженедельно, а также в конце четверти (полугодия) подписывают дневник.</w:t>
      </w:r>
    </w:p>
    <w:p w:rsidR="00D60DB7" w:rsidRPr="00D60DB7" w:rsidRDefault="00D60DB7" w:rsidP="00D6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5.3.   Родители несут ответственность за наличие дневника у ребёнка.</w:t>
      </w:r>
    </w:p>
    <w:p w:rsidR="00D60DB7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1B" w:rsidRPr="00D60DB7" w:rsidRDefault="00D60DB7" w:rsidP="00D6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DB7">
        <w:rPr>
          <w:rFonts w:ascii="Times New Roman" w:hAnsi="Times New Roman" w:cs="Times New Roman"/>
          <w:sz w:val="24"/>
          <w:szCs w:val="24"/>
        </w:rPr>
        <w:t>5.4.   Родители не имеют право заполнять дневник за ребёнка, писать отзывы, замечания и т.д.</w:t>
      </w:r>
    </w:p>
    <w:sectPr w:rsidR="0034691B" w:rsidRPr="00D60DB7" w:rsidSect="00D60DB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B7"/>
    <w:rsid w:val="00055386"/>
    <w:rsid w:val="00306068"/>
    <w:rsid w:val="0034691B"/>
    <w:rsid w:val="00D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789"/>
  <w15:chartTrackingRefBased/>
  <w15:docId w15:val="{84F7FAA8-235E-4224-B892-50EA3793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3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5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3</cp:revision>
  <dcterms:created xsi:type="dcterms:W3CDTF">2015-02-13T07:17:00Z</dcterms:created>
  <dcterms:modified xsi:type="dcterms:W3CDTF">2019-01-12T16:34:00Z</dcterms:modified>
</cp:coreProperties>
</file>