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7C" w:rsidRDefault="00596E7C" w:rsidP="00596E7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                                                                                               Утверждаю</w:t>
      </w:r>
      <w:r>
        <w:rPr>
          <w:rFonts w:ascii="Times New Roman" w:hAnsi="Times New Roman" w:cs="Times New Roman"/>
          <w:b/>
          <w:sz w:val="20"/>
          <w:szCs w:val="20"/>
        </w:rPr>
        <w:br/>
        <w:t>на заседании                                                                                               Директор МБОУ « СОШ №1»</w:t>
      </w:r>
    </w:p>
    <w:p w:rsidR="00596E7C" w:rsidRDefault="00596E7C" w:rsidP="00596E7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педагогического совета</w:t>
      </w:r>
    </w:p>
    <w:p w:rsidR="00596E7C" w:rsidRDefault="00596E7C" w:rsidP="00596E7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_______________Ф.Г. Алиева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:rsidR="00596E7C" w:rsidRDefault="00596E7C" w:rsidP="00596E7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1 от 30.08.2018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:rsidR="00596E7C" w:rsidRDefault="00596E7C" w:rsidP="00596E7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Приказ №             от 31.08.2018</w:t>
      </w:r>
    </w:p>
    <w:p w:rsidR="00596E7C" w:rsidRDefault="00596E7C" w:rsidP="00596E7C">
      <w:pPr>
        <w:pStyle w:val="a3"/>
        <w:rPr>
          <w:b/>
          <w:sz w:val="20"/>
          <w:szCs w:val="20"/>
        </w:rPr>
      </w:pPr>
    </w:p>
    <w:p w:rsidR="003E4825" w:rsidRPr="00596E7C" w:rsidRDefault="003E4825" w:rsidP="003E4825">
      <w:pPr>
        <w:shd w:val="clear" w:color="auto" w:fill="FFFFFF"/>
        <w:spacing w:after="0" w:line="33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</w:pPr>
      <w:r w:rsidRPr="00596E7C"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  <w:t>ПОЛОЖЕНИЕ</w:t>
      </w:r>
    </w:p>
    <w:p w:rsidR="003E4825" w:rsidRPr="00596E7C" w:rsidRDefault="003E4825" w:rsidP="003E4825">
      <w:pPr>
        <w:shd w:val="clear" w:color="auto" w:fill="FFFFFF"/>
        <w:spacing w:before="240" w:after="0" w:line="33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</w:pPr>
      <w:r w:rsidRPr="00596E7C"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  <w:t xml:space="preserve"> о </w:t>
      </w:r>
      <w:proofErr w:type="spellStart"/>
      <w:r w:rsidRPr="00596E7C"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  <w:t>внутришкольном</w:t>
      </w:r>
      <w:proofErr w:type="spellEnd"/>
      <w:r w:rsidRPr="00596E7C"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  <w:t xml:space="preserve"> контроле</w:t>
      </w:r>
    </w:p>
    <w:p w:rsidR="003E4825" w:rsidRPr="00596E7C" w:rsidRDefault="00596E7C" w:rsidP="003E4825">
      <w:pPr>
        <w:shd w:val="clear" w:color="auto" w:fill="FFFFFF"/>
        <w:spacing w:before="240" w:after="100" w:afterAutospacing="1" w:line="33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</w:pPr>
      <w:r w:rsidRPr="00596E7C"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  <w:t xml:space="preserve">В МБОУ «СОШ № </w:t>
      </w:r>
      <w:proofErr w:type="gramStart"/>
      <w:r w:rsidRPr="00596E7C"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  <w:t xml:space="preserve">1» </w:t>
      </w:r>
      <w:r w:rsidR="003E4825" w:rsidRPr="00596E7C"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  <w:t xml:space="preserve"> г.</w:t>
      </w:r>
      <w:proofErr w:type="gramEnd"/>
      <w:r w:rsidR="003E4825" w:rsidRPr="00596E7C">
        <w:rPr>
          <w:rFonts w:ascii="Bookman Old Style" w:eastAsia="Times New Roman" w:hAnsi="Bookman Old Style" w:cs="Times New Roman"/>
          <w:b/>
          <w:bCs/>
          <w:kern w:val="36"/>
          <w:sz w:val="36"/>
          <w:szCs w:val="27"/>
          <w:lang w:eastAsia="ru-RU"/>
        </w:rPr>
        <w:t xml:space="preserve"> Каспийска</w:t>
      </w:r>
      <w:bookmarkStart w:id="0" w:name="_GoBack"/>
      <w:bookmarkEnd w:id="0"/>
    </w:p>
    <w:p w:rsidR="00596E7C" w:rsidRDefault="003E4825" w:rsidP="003E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Pr="003E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  <w:r w:rsidRPr="003E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    Настоящее Положение разработано в соответствии с Федеральным законом от 29.12.2012 № 273- ФЗ «Об образовании в Российской Федерации», </w:t>
      </w:r>
    </w:p>
    <w:p w:rsidR="00596E7C" w:rsidRDefault="003E4825" w:rsidP="003E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РФ от 10.09.1999 г. № 22-06-874 «Об обеспечении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контрольной деятельности», </w:t>
      </w:r>
    </w:p>
    <w:p w:rsidR="00596E7C" w:rsidRDefault="003E4825" w:rsidP="003E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59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 </w:t>
      </w:r>
      <w:proofErr w:type="gramStart"/>
      <w:r w:rsidR="0059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</w:t>
      </w:r>
      <w:r w:rsidR="00E501D4" w:rsidRPr="00E5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  <w:r w:rsidR="00E501D4" w:rsidRPr="00E5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Каспийска 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3E4825" w:rsidRPr="003E4825" w:rsidRDefault="003E4825" w:rsidP="003E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развития школы и регламентирует содержание и порядок проведения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администрацией.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1.2.   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– главный источник информации и диагностики </w:t>
      </w:r>
      <w:proofErr w:type="gram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  образовательного</w:t>
      </w:r>
      <w:proofErr w:type="gram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основных результатов деятельности школы. Под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сопровождается инструктированием должностных лиц по вопросам контроля.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Положение о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Целью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является:</w:t>
      </w:r>
    </w:p>
    <w:p w:rsidR="003E4825" w:rsidRPr="003E4825" w:rsidRDefault="003E4825" w:rsidP="003E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уровня деятельности образовательной организации;</w:t>
      </w:r>
    </w:p>
    <w:p w:rsidR="003E4825" w:rsidRPr="003E4825" w:rsidRDefault="003E4825" w:rsidP="003E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педагогических работников;</w:t>
      </w:r>
    </w:p>
    <w:p w:rsidR="003E4825" w:rsidRPr="003E4825" w:rsidRDefault="003E4825" w:rsidP="003E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образования в школе.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Задачи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3E4825" w:rsidRPr="003E4825" w:rsidRDefault="003E4825" w:rsidP="003E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исполнения</w:t>
      </w:r>
      <w:proofErr w:type="gram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 области образования;</w:t>
      </w:r>
    </w:p>
    <w:p w:rsidR="003E4825" w:rsidRPr="003E4825" w:rsidRDefault="003E4825" w:rsidP="003E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3E4825" w:rsidRPr="003E4825" w:rsidRDefault="003E4825" w:rsidP="003E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3E4825" w:rsidRPr="003E4825" w:rsidRDefault="003E4825" w:rsidP="003E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3E4825" w:rsidRPr="003E4825" w:rsidRDefault="003E4825" w:rsidP="003E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3E4825" w:rsidRPr="003E4825" w:rsidRDefault="003E4825" w:rsidP="003E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3E4825" w:rsidRPr="003E4825" w:rsidRDefault="003E4825" w:rsidP="003E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3E4825" w:rsidRPr="003E4825" w:rsidRDefault="003E4825" w:rsidP="003E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методической помощи педагогическим работникам в процессе контроля.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</w:t>
      </w:r>
      <w:proofErr w:type="gram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 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proofErr w:type="gram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3E4825" w:rsidRPr="003E4825" w:rsidRDefault="003E4825" w:rsidP="003E4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информационно-аналитическая;</w:t>
      </w:r>
    </w:p>
    <w:p w:rsidR="003E4825" w:rsidRPr="003E4825" w:rsidRDefault="003E4825" w:rsidP="003E4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контрольно-диагностическая;</w:t>
      </w:r>
    </w:p>
    <w:p w:rsidR="003E4825" w:rsidRPr="003E4825" w:rsidRDefault="003E4825" w:rsidP="003E4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Директор школы и (или) по его поручению заместитель директора или эксперты вправе осуществлять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финансовых и материальных средств в соответствии с нормативами и по назначению;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3E4825" w:rsidRPr="003E4825" w:rsidRDefault="003E4825" w:rsidP="003E4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оценке деятельности педагогического работника в ходе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обучающихся;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обучающимися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обучающимся в процессе обучения;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свою деятельность;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3E4825" w:rsidRPr="003E4825" w:rsidRDefault="003E4825" w:rsidP="003E4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Методы контроля деятельности педагогического работника: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тестирование;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 самоанализу уроков;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деятельности обучающихся;</w:t>
      </w:r>
    </w:p>
    <w:p w:rsidR="003E4825" w:rsidRPr="003E4825" w:rsidRDefault="003E4825" w:rsidP="003E4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учебной деятельности обучающихся.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 Методы контроля результатов учебной деятельности:</w:t>
      </w:r>
    </w:p>
    <w:p w:rsidR="003E4825" w:rsidRPr="003E4825" w:rsidRDefault="003E4825" w:rsidP="003E4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3E4825" w:rsidRPr="003E4825" w:rsidRDefault="003E4825" w:rsidP="003E4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3E4825" w:rsidRPr="003E4825" w:rsidRDefault="003E4825" w:rsidP="003E4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3E4825" w:rsidRPr="003E4825" w:rsidRDefault="003E4825" w:rsidP="003E4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3E4825" w:rsidRPr="003E4825" w:rsidRDefault="003E4825" w:rsidP="003E4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3E4825" w:rsidRPr="003E4825" w:rsidRDefault="003E4825" w:rsidP="003E4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анкетирование; тестирование;</w:t>
      </w:r>
    </w:p>
    <w:p w:rsidR="003E4825" w:rsidRPr="003E4825" w:rsidRDefault="003E4825" w:rsidP="003E4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  Виды ВШК:</w:t>
      </w:r>
    </w:p>
    <w:p w:rsidR="003E4825" w:rsidRPr="003E4825" w:rsidRDefault="003E4825" w:rsidP="003E48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– предварительное знакомство;</w:t>
      </w:r>
    </w:p>
    <w:p w:rsidR="003E4825" w:rsidRPr="003E4825" w:rsidRDefault="003E4825" w:rsidP="003E48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– непосредственное наблюдение за учебно-воспитательным процессом;</w:t>
      </w:r>
    </w:p>
    <w:p w:rsidR="003E4825" w:rsidRPr="003E4825" w:rsidRDefault="003E4825" w:rsidP="003E48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– изучение результатов работы школы, педагогов за триместр, полугодие, учебный год.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   Формы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3E4825" w:rsidRPr="003E4825" w:rsidRDefault="003E4825" w:rsidP="003E4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3E4825" w:rsidRPr="003E4825" w:rsidRDefault="003E4825" w:rsidP="003E4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3E4825" w:rsidRPr="003E4825" w:rsidRDefault="003E4825" w:rsidP="003E4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3E4825" w:rsidRPr="003E4825" w:rsidRDefault="003E4825" w:rsidP="003E4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   Правила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   Результаты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3E4825" w:rsidRPr="003E4825" w:rsidRDefault="003E4825" w:rsidP="003E48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3E4825" w:rsidRPr="003E4825" w:rsidRDefault="003E4825" w:rsidP="003E48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3E4825" w:rsidRPr="003E4825" w:rsidRDefault="003E4825" w:rsidP="003E48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доводится до работников школы.</w:t>
      </w:r>
    </w:p>
    <w:p w:rsidR="003E4825" w:rsidRPr="003E4825" w:rsidRDefault="003E4825" w:rsidP="003E48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3E4825" w:rsidRPr="003E4825" w:rsidRDefault="003E4825" w:rsidP="003E48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3E4825" w:rsidRPr="003E4825" w:rsidRDefault="003E4825" w:rsidP="003E48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3E4825" w:rsidRPr="003E4825" w:rsidRDefault="003E4825" w:rsidP="003E48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</w:t>
      </w:r>
      <w:proofErr w:type="gram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являются</w:t>
      </w:r>
      <w:proofErr w:type="gram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заключения экспертной группы.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  Директор школы по результатам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3E4825" w:rsidRPr="003E4825" w:rsidRDefault="003E4825" w:rsidP="003E4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3E4825" w:rsidRPr="003E4825" w:rsidRDefault="003E4825" w:rsidP="003E4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3E4825" w:rsidRPr="003E4825" w:rsidRDefault="003E4825" w:rsidP="003E4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повторного контроля с привлечением определенных </w:t>
      </w:r>
      <w:proofErr w:type="gram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  (</w:t>
      </w:r>
      <w:proofErr w:type="gram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экспертов);</w:t>
      </w:r>
    </w:p>
    <w:p w:rsidR="003E4825" w:rsidRPr="003E4825" w:rsidRDefault="003E4825" w:rsidP="003E4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3E4825" w:rsidRPr="003E4825" w:rsidRDefault="003E4825" w:rsidP="003E4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3E4825" w:rsidRPr="003E4825" w:rsidRDefault="003E4825" w:rsidP="003E4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ЛИЧНОСТНО-ПРОФЕССИОНАЛЬНЫЙ КОНТРОЛЬ</w:t>
      </w:r>
      <w:r w:rsidRPr="003E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уровень осуществления деятельности, обеспечение в полном объеме реализации преподаваемых учебных </w:t>
      </w:r>
      <w:proofErr w:type="gram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  дисциплин</w:t>
      </w:r>
      <w:proofErr w:type="gram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(модулей) в соответствии с утвержденной рабочей программой;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правовых, нравственных и этических норм, следование требованиям профессиональной этики;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современного мира, формировать у обучающихся культуру здорового и безопасного образа жизни;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систематическое повышение своего профессионального уровня;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соблюдение устава образовательной организации, правил внутреннего трудового распорядка.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3E4825" w:rsidRPr="003E4825" w:rsidRDefault="003E4825" w:rsidP="003E48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3E4825" w:rsidRPr="003E4825" w:rsidRDefault="003E4825" w:rsidP="003E48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3E4825" w:rsidRPr="003E4825" w:rsidRDefault="003E4825" w:rsidP="003E48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3E4825" w:rsidRPr="003E4825" w:rsidRDefault="003E4825" w:rsidP="003E48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3E4825" w:rsidRPr="003E4825" w:rsidRDefault="003E4825" w:rsidP="003E48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3E4825" w:rsidRPr="003E4825" w:rsidRDefault="003E4825" w:rsidP="003E48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3E4825" w:rsidRPr="003E4825" w:rsidRDefault="003E4825" w:rsidP="003E48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3E4825" w:rsidRPr="003E4825" w:rsidRDefault="003E4825" w:rsidP="003E48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3E4825" w:rsidRPr="003E4825" w:rsidRDefault="003E4825" w:rsidP="003E48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Тематический контроль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Тематический контроль проводится по отдельным проблемам деятельности школы.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ходе тематического контроля</w:t>
      </w:r>
    </w:p>
    <w:p w:rsidR="003E4825" w:rsidRPr="003E4825" w:rsidRDefault="003E4825" w:rsidP="003E48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3E4825" w:rsidRPr="003E4825" w:rsidRDefault="003E4825" w:rsidP="003E48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3E4825" w:rsidRPr="003E4825" w:rsidRDefault="003E4825" w:rsidP="003E4825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Классно-обобщающий контроль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Классно-обобщающий контроль осуществляется в конкретном классе или параллели.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3E4825" w:rsidRPr="003E4825" w:rsidRDefault="003E4825" w:rsidP="003E48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3E4825" w:rsidRPr="003E4825" w:rsidRDefault="003E4825" w:rsidP="003E48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познавательную деятельность;</w:t>
      </w:r>
    </w:p>
    <w:p w:rsidR="003E4825" w:rsidRPr="003E4825" w:rsidRDefault="003E4825" w:rsidP="003E48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3E4825" w:rsidRPr="003E4825" w:rsidRDefault="003E4825" w:rsidP="003E48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3E4825" w:rsidRPr="003E4825" w:rsidRDefault="003E4825" w:rsidP="003E48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учителя и обучающихся;</w:t>
      </w:r>
    </w:p>
    <w:p w:rsidR="003E4825" w:rsidRPr="003E4825" w:rsidRDefault="003E4825" w:rsidP="003E48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социально-психологический климат </w:t>
      </w:r>
      <w:proofErr w:type="gramStart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коллективе</w:t>
      </w:r>
      <w:proofErr w:type="gramEnd"/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1D4" w:rsidRPr="00E501D4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По результатам классно-обобщающего контроля проводятся мини-педсоветы, совещания при 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директоре или его заместителе, классные часы, родительские собрания.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825" w:rsidRPr="003E4825" w:rsidRDefault="003E4825" w:rsidP="003E482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Комплексный контроль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ИМЦ.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завуче.</w:t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При получении положительных результатов данный приказ снимается с контроля.</w:t>
      </w:r>
    </w:p>
    <w:p w:rsidR="0034691B" w:rsidRPr="00E501D4" w:rsidRDefault="0034691B"/>
    <w:sectPr w:rsidR="0034691B" w:rsidRPr="00E501D4" w:rsidSect="003E482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15E"/>
    <w:multiLevelType w:val="multilevel"/>
    <w:tmpl w:val="4D9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8458B"/>
    <w:multiLevelType w:val="multilevel"/>
    <w:tmpl w:val="4750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F66BF"/>
    <w:multiLevelType w:val="multilevel"/>
    <w:tmpl w:val="169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300C"/>
    <w:multiLevelType w:val="multilevel"/>
    <w:tmpl w:val="E07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75359"/>
    <w:multiLevelType w:val="multilevel"/>
    <w:tmpl w:val="818A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E7CB5"/>
    <w:multiLevelType w:val="multilevel"/>
    <w:tmpl w:val="FE1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03B36"/>
    <w:multiLevelType w:val="multilevel"/>
    <w:tmpl w:val="902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97630"/>
    <w:multiLevelType w:val="multilevel"/>
    <w:tmpl w:val="D86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20343"/>
    <w:multiLevelType w:val="multilevel"/>
    <w:tmpl w:val="838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42502"/>
    <w:multiLevelType w:val="multilevel"/>
    <w:tmpl w:val="089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F4957"/>
    <w:multiLevelType w:val="multilevel"/>
    <w:tmpl w:val="BD7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B41BE"/>
    <w:multiLevelType w:val="multilevel"/>
    <w:tmpl w:val="9AB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65F2C"/>
    <w:multiLevelType w:val="multilevel"/>
    <w:tmpl w:val="D9D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E64EF9"/>
    <w:multiLevelType w:val="multilevel"/>
    <w:tmpl w:val="D3D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A5706"/>
    <w:multiLevelType w:val="multilevel"/>
    <w:tmpl w:val="885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25"/>
    <w:rsid w:val="00306068"/>
    <w:rsid w:val="0034691B"/>
    <w:rsid w:val="003E4825"/>
    <w:rsid w:val="00596E7C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FD8C"/>
  <w15:chartTrackingRefBased/>
  <w15:docId w15:val="{185B3861-04F3-436C-90A3-6CAFF18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E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11</TotalTime>
  <Pages>7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2</cp:revision>
  <dcterms:created xsi:type="dcterms:W3CDTF">2015-02-13T07:02:00Z</dcterms:created>
  <dcterms:modified xsi:type="dcterms:W3CDTF">2019-01-12T16:31:00Z</dcterms:modified>
</cp:coreProperties>
</file>