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8" w:type="dxa"/>
        <w:tblLook w:val="01E0" w:firstRow="1" w:lastRow="1" w:firstColumn="1" w:lastColumn="1" w:noHBand="0" w:noVBand="0"/>
      </w:tblPr>
      <w:tblGrid>
        <w:gridCol w:w="3652"/>
        <w:gridCol w:w="6746"/>
      </w:tblGrid>
      <w:tr w:rsidR="0034691B" w:rsidRPr="0034691B" w:rsidTr="00BF1455">
        <w:tc>
          <w:tcPr>
            <w:tcW w:w="3652" w:type="dxa"/>
            <w:shd w:val="clear" w:color="auto" w:fill="auto"/>
          </w:tcPr>
          <w:p w:rsidR="0034691B" w:rsidRPr="0034691B" w:rsidRDefault="0034691B" w:rsidP="00346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 w:rsidRPr="0034691B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Согласовано:                      </w:t>
            </w:r>
          </w:p>
          <w:p w:rsidR="00AF33CA" w:rsidRDefault="00AF33CA" w:rsidP="00346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Председатель ПК МБОУ «СОШ 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1» </w:t>
            </w:r>
            <w:r w:rsidR="0034691B" w:rsidRPr="0034691B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 г.</w:t>
            </w:r>
            <w:proofErr w:type="gramEnd"/>
            <w:r w:rsidR="0034691B" w:rsidRPr="0034691B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 Каспийска </w:t>
            </w:r>
            <w:r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мирзаева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 А.М.</w:t>
            </w:r>
          </w:p>
          <w:p w:rsidR="0034691B" w:rsidRPr="0034691B" w:rsidRDefault="0034691B" w:rsidP="003469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 w:rsidRPr="0034691B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 «_</w:t>
            </w:r>
            <w:r w:rsidR="00AF33CA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30</w:t>
            </w:r>
            <w:r w:rsidRPr="0034691B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___» __</w:t>
            </w:r>
            <w:r w:rsidR="00AF33CA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августа </w:t>
            </w:r>
            <w:r w:rsidRPr="0034691B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________ 20</w:t>
            </w:r>
            <w:r w:rsidR="00AF33CA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18</w:t>
            </w:r>
            <w:r w:rsidRPr="0034691B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___ г.</w:t>
            </w:r>
          </w:p>
        </w:tc>
        <w:tc>
          <w:tcPr>
            <w:tcW w:w="6746" w:type="dxa"/>
            <w:shd w:val="clear" w:color="auto" w:fill="auto"/>
          </w:tcPr>
          <w:p w:rsidR="0034691B" w:rsidRPr="0034691B" w:rsidRDefault="0034691B" w:rsidP="0034691B">
            <w:pPr>
              <w:spacing w:after="0" w:line="240" w:lineRule="auto"/>
              <w:ind w:left="3436"/>
              <w:rPr>
                <w:rFonts w:ascii="Times New Roman" w:eastAsia="Calibri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 w:rsidRPr="0034691B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Утверждаю:                          </w:t>
            </w:r>
            <w:r w:rsidR="00AF33CA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          Директор МБОУ «СОШ № 1» </w:t>
            </w:r>
            <w:r w:rsidRPr="0034691B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 г. Каспийска __</w:t>
            </w:r>
            <w:r w:rsidR="00AF33CA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___________Ф.Г. Алиева                        «30» августа 2018 </w:t>
            </w:r>
            <w:r w:rsidRPr="0034691B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г.</w:t>
            </w:r>
          </w:p>
        </w:tc>
      </w:tr>
    </w:tbl>
    <w:p w:rsidR="00306068" w:rsidRDefault="00306068"/>
    <w:p w:rsidR="000F08EE" w:rsidRPr="00F000DB" w:rsidRDefault="000F08EE" w:rsidP="000F0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00DB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F08EE" w:rsidRDefault="000F08EE" w:rsidP="000F08EE">
      <w:pPr>
        <w:jc w:val="center"/>
      </w:pPr>
      <w:r w:rsidRPr="00F000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порядке ведения учёта несовершеннолетних, не посещающих или систематически пропускающих по неуважительным причинам занятия в МБОУ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F000DB">
        <w:rPr>
          <w:rFonts w:ascii="Times New Roman" w:hAnsi="Times New Roman" w:cs="Times New Roman"/>
          <w:b/>
          <w:sz w:val="28"/>
          <w:szCs w:val="28"/>
          <w:lang w:eastAsia="ru-RU"/>
        </w:rPr>
        <w:t>СОШ №</w:t>
      </w:r>
      <w:r w:rsidR="00AF33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AF33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1»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Каспийска</w:t>
      </w:r>
    </w:p>
    <w:p w:rsidR="000F08EE" w:rsidRPr="000F08EE" w:rsidRDefault="000F08EE" w:rsidP="000F08E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8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F0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Общие положения</w:t>
      </w:r>
    </w:p>
    <w:p w:rsidR="00AF33CA" w:rsidRPr="0075707B" w:rsidRDefault="000F08EE" w:rsidP="00AF33CA">
      <w:pPr>
        <w:pStyle w:val="a4"/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</w:t>
      </w:r>
      <w:r w:rsidRPr="000F08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="00AF3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gramStart"/>
      <w:r w:rsidR="00AF3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соответствии </w:t>
      </w: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F33CA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="00AF33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F33CA">
        <w:rPr>
          <w:rFonts w:ascii="Times New Roman" w:hAnsi="Times New Roman"/>
          <w:sz w:val="24"/>
          <w:szCs w:val="24"/>
        </w:rPr>
        <w:t>Федеральным законом</w:t>
      </w:r>
      <w:r w:rsidR="00AF33CA" w:rsidRPr="007C6890">
        <w:rPr>
          <w:rFonts w:ascii="Times New Roman" w:hAnsi="Times New Roman"/>
          <w:sz w:val="24"/>
          <w:szCs w:val="24"/>
        </w:rPr>
        <w:t xml:space="preserve"> от  29.12.2012 № 273-ФЗ «Об образ</w:t>
      </w:r>
      <w:r w:rsidR="00AF33CA">
        <w:rPr>
          <w:rFonts w:ascii="Times New Roman" w:hAnsi="Times New Roman"/>
          <w:sz w:val="24"/>
          <w:szCs w:val="24"/>
        </w:rPr>
        <w:t>овании в Российской Федерации».</w:t>
      </w:r>
    </w:p>
    <w:p w:rsidR="00AF33CA" w:rsidRDefault="000F08EE" w:rsidP="000F08E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Федеральным законом от 24.06.1999 г. № 120-ФЗ «</w:t>
      </w:r>
      <w:r w:rsidR="00AF3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 основах системы профилактики </w:t>
      </w: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безнадзорности и правонарушений несовершеннолетних», </w:t>
      </w:r>
    </w:p>
    <w:p w:rsidR="00AF33CA" w:rsidRDefault="000F08EE" w:rsidP="000F08E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Семейным кодексом Российской Федерации, </w:t>
      </w:r>
    </w:p>
    <w:p w:rsidR="000F08EE" w:rsidRPr="000F08EE" w:rsidRDefault="000F08EE" w:rsidP="000F08E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Кодексом Российской Федерации об административных правонарушениях образовательное учреждение:</w:t>
      </w:r>
    </w:p>
    <w:p w:rsidR="000F08EE" w:rsidRPr="000F08EE" w:rsidRDefault="000F08EE" w:rsidP="000F08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выявляет несовершеннолетних, не посещающих или систематически пропускающих без уважительных причин занятия в образовательных учреждениях, принимают меры по их воспитанию и получению ими среднего (полного) общего образования;</w:t>
      </w:r>
    </w:p>
    <w:p w:rsidR="000F08EE" w:rsidRPr="000F08EE" w:rsidRDefault="000F08EE" w:rsidP="000F08EE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8EE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ведёт учет детей, не посещающих или систематически пропускающих без уважительных причин занятия в образовательных учреждениях;</w:t>
      </w:r>
    </w:p>
    <w:p w:rsidR="000F08EE" w:rsidRPr="000F08EE" w:rsidRDefault="000F08EE" w:rsidP="000F08EE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8EE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F08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выявляет причины и условия, способствующие пропуску занятий без уважительных причин;</w:t>
      </w:r>
    </w:p>
    <w:p w:rsidR="000F08EE" w:rsidRPr="000F08EE" w:rsidRDefault="000F08EE" w:rsidP="000F08EE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8EE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0F08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осуществляет ведение документации по учету и движению обучающихся и своевременно информируют Управление образования и комиссию по делам несовершеннолетних и защите их прав (далее – КДН и ЗП) о детях, прекративших обучение в образовательном учреждении или уклоняющихся от данного обучения.</w:t>
      </w:r>
    </w:p>
    <w:p w:rsidR="000F08EE" w:rsidRPr="000F08EE" w:rsidRDefault="000F08EE" w:rsidP="000F08E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</w:t>
      </w:r>
      <w:r w:rsidRPr="000F08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Положении применяются следующие понятия:</w:t>
      </w:r>
    </w:p>
    <w:p w:rsidR="000F08EE" w:rsidRPr="000F08EE" w:rsidRDefault="000F08EE" w:rsidP="000F08EE">
      <w:p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Учет в образовательном учреждении детей, не посещающих или систематически пропускающих без уважительных причин занятия в образовательных учреждениях – система индивидуальных профилактических мероприятий, осуществляемая образовательным учреждением в отношении несовершеннолетнего и его семьи, которые направлены на выявление и устранение причин и условий, способствующих пропуску занятий в образовательном учреждении.</w:t>
      </w:r>
    </w:p>
    <w:p w:rsidR="000F08EE" w:rsidRPr="000F08EE" w:rsidRDefault="000F08EE" w:rsidP="000F08E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F08EE" w:rsidRPr="000F08EE" w:rsidRDefault="000F08EE" w:rsidP="000F08EE">
      <w:pPr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0F08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F0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Организация работы по учету детей в образовательных учреждениях</w:t>
      </w:r>
    </w:p>
    <w:p w:rsidR="000F08EE" w:rsidRPr="000F08EE" w:rsidRDefault="000F08EE" w:rsidP="000F08E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</w:t>
      </w:r>
      <w:r w:rsidRPr="000F08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Ежедневный контроль за посещаемостью учебных занятий осуществляет классный руководитель. В случае пропуска 1 дня занятий, и/или отдельных уроков, суммарное количество которых 5, классный руководитель выясняет причины отсутствия у обучающегося, его родителей (законных представителей). Если занятия были пропущены без уважительной причины и родители не знали об этом, классный руководитель предупреждает их письменно (уведомление, запись </w:t>
      </w: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дневнике) о необходимости усиления контроля за поведением ребенка и посещаемостью школьных занятий.</w:t>
      </w:r>
    </w:p>
    <w:p w:rsidR="000F08EE" w:rsidRPr="000F08EE" w:rsidRDefault="000F08EE" w:rsidP="000F08EE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определения и устранения причин необоснованных пропусков занятий администрация образовательного учреждения совместно с родителями (законными представителями) принимает надлежащие меры, в том числе, беседы классного руководителя, проведение индивидуальных консультаций с педагогом-психологом и другое.</w:t>
      </w:r>
    </w:p>
    <w:p w:rsidR="000F08EE" w:rsidRPr="000F08EE" w:rsidRDefault="000F08EE" w:rsidP="000F08E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</w:t>
      </w:r>
      <w:r w:rsidRPr="000F08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Если родители должным образом не отреагировали на информацию о пропущенных занятиях, а обучающийся продолжает пропускать занятия, социальный педагог совместно с классным руководителем посещает такого обучающегося на дому. При посещении выясняются условия проживания его в семье, отношение к нему родителей (законных представителей) и причина отсутствия в школе, а также определяется, не оказался ли несовершеннолетний (его семья) в социально опасном положении и какие надлежит принять меры. Посещение на дому оформляется актом обследования жилищных условий.</w:t>
      </w:r>
    </w:p>
    <w:p w:rsidR="000F08EE" w:rsidRPr="000F08EE" w:rsidRDefault="000F08EE" w:rsidP="000F08EE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установлении факта злоупотребления родителями алкогольными напитками, наркотиками, склонности к асоциальному поведению информация о данной семье доводится до сведения сотрудников КДН и ЗП или инспектора отдела по делам несовершеннолетних (далее – ОДН) отдела внутренних дел (далее – ОВД).</w:t>
      </w:r>
    </w:p>
    <w:p w:rsidR="000F08EE" w:rsidRPr="000F08EE" w:rsidRDefault="000F08EE" w:rsidP="000F08EE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невозможности установления места нахождения семьи несовершеннолетнего, следует письменно проинформировать подразделение по делам несовершеннолетних (ОДН по месту жительства учащегося).</w:t>
      </w:r>
    </w:p>
    <w:p w:rsidR="000F08EE" w:rsidRPr="000F08EE" w:rsidRDefault="000F08EE" w:rsidP="000F08E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</w:t>
      </w:r>
      <w:r w:rsidRPr="000F08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родители не принимают надлежащих мер для возвращения несовершеннолетнего в школу, администрация ОУ предупреждает их в письменной форме об административной ответственности за уклонение от своих основных обязанностей по воспитанию и получению детьми основного общего образования (п. 2 ст. 63 Семейного кодекса Российской Федерации, п. 2 ст. 52 Закона Российской Федерации от 10.07.1992 № 3266-1 «Об образовании»).</w:t>
      </w:r>
    </w:p>
    <w:p w:rsidR="000F08EE" w:rsidRPr="000F08EE" w:rsidRDefault="000F08EE" w:rsidP="000F08E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</w:t>
      </w:r>
      <w:r w:rsidRPr="000F08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случае, когда работа с несовершеннолетним и родителями не дали должных результатов, и несовершеннолетний без уважительных причин продолжает пропускать занятия, несовершеннолетний должен быть поставлен на </w:t>
      </w:r>
      <w:proofErr w:type="spellStart"/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внутришкольный</w:t>
      </w:r>
      <w:proofErr w:type="spellEnd"/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учет для проведения с ним индивидуальной профилактической работы и осуществления более строгого контроля.</w:t>
      </w:r>
    </w:p>
    <w:p w:rsidR="000F08EE" w:rsidRPr="000F08EE" w:rsidRDefault="000F08EE" w:rsidP="000F08E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</w:t>
      </w:r>
      <w:r w:rsidRPr="000F08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proofErr w:type="gramStart"/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отношении родителей (законных представителей), не уделяющих должного внимания воспитанию и получению образования несовершеннолетним, составляется ходатайство в КДН и ЗП о привлечении к административной ответственности.</w:t>
      </w:r>
    </w:p>
    <w:p w:rsidR="000F08EE" w:rsidRPr="000F08EE" w:rsidRDefault="000F08EE" w:rsidP="000F08EE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если родители (законные представители) не исполняют своих обязанностей по воспитанию, обучению и (или) содержанию несовершеннолетних и (или) отрицательно влияют на их поведение либо жестоко обращаются с ними, Админ</w:t>
      </w:r>
      <w:r w:rsidR="00AF3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bookmarkStart w:id="0" w:name="_GoBack"/>
      <w:bookmarkEnd w:id="0"/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страция ОУ в письменном виде информирует ОДН ОВД (пункт 1. ст. 21 Федерального закона от 24.06.1999 г. № 120-ФЗ «Об основах системы профилактики безнадзорности и правонарушений несовершеннолетних»).</w:t>
      </w:r>
    </w:p>
    <w:p w:rsidR="000F08EE" w:rsidRPr="000F08EE" w:rsidRDefault="000F08EE" w:rsidP="000F08E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</w:t>
      </w:r>
      <w:r w:rsidRPr="000F08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proofErr w:type="gramStart"/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целях обеспечения реализации права граждан на получение общего образования, повышения ответственности образовательных учреждений за полный охват несовершеннолетних общим образованием и сохранением </w:t>
      </w: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контингента обучающихся, образовательное учреждение обязано осуществлять ведение документации по учету и движению учащихся.</w:t>
      </w:r>
    </w:p>
    <w:p w:rsidR="000F08EE" w:rsidRPr="000F08EE" w:rsidRDefault="000F08EE" w:rsidP="000F08EE">
      <w:pPr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0F08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F0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Основание для постановки несовершеннолетнего на </w:t>
      </w:r>
      <w:proofErr w:type="spellStart"/>
      <w:r w:rsidRPr="000F0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внутришкольный</w:t>
      </w:r>
      <w:proofErr w:type="spellEnd"/>
      <w:r w:rsidRPr="000F0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учет за непосещение или пропуски занятий без уважительной причины и порядок внутреннего учета</w:t>
      </w:r>
    </w:p>
    <w:p w:rsidR="000F08EE" w:rsidRPr="000F08EE" w:rsidRDefault="000F08EE" w:rsidP="000F08E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</w:t>
      </w:r>
      <w:r w:rsidRPr="000F08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Учет ведется по форме, в которую вносят сведения на каждого несовершеннолетнего, допускающего пропуски занятий.</w:t>
      </w:r>
    </w:p>
    <w:p w:rsidR="000F08EE" w:rsidRPr="000F08EE" w:rsidRDefault="000F08EE" w:rsidP="000F08E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</w:t>
      </w:r>
      <w:r w:rsidRPr="000F08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«Учет несовершеннолетних, не посещающих учебные занятия по неуважительной причине», направляется образовательным учреждением в Управление образования. Информация предоставляется на бумажном носителе, заверенном подписью руководителя образовательного учреждения и печатью, ежемесячно.</w:t>
      </w:r>
    </w:p>
    <w:p w:rsidR="000F08EE" w:rsidRPr="000F08EE" w:rsidRDefault="000F08EE" w:rsidP="000F08E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</w:t>
      </w:r>
      <w:r w:rsidRPr="000F08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 образовательного учреждения несет в соответствии с действующим законодательством ответственность за достоверность сведений о несовершеннолетних, не обучающихся или пропускающих без уважительных причин занятия в образовательном учреждении.</w:t>
      </w:r>
    </w:p>
    <w:p w:rsidR="000F08EE" w:rsidRPr="000F08EE" w:rsidRDefault="000F08EE" w:rsidP="000F08EE">
      <w:pPr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Pr="000F08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F0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Порядок снятия несовершеннолетнего с </w:t>
      </w:r>
      <w:proofErr w:type="spellStart"/>
      <w:r w:rsidRPr="000F0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внутришкольного</w:t>
      </w:r>
      <w:proofErr w:type="spellEnd"/>
      <w:r w:rsidRPr="000F0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учета</w:t>
      </w:r>
    </w:p>
    <w:p w:rsidR="000F08EE" w:rsidRPr="000F08EE" w:rsidRDefault="000F08EE" w:rsidP="000F08E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</w:t>
      </w:r>
      <w:r w:rsidRPr="000F08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Снятие несовершеннолетнего с учета осуществляется по решению Педагогического совета о снятии с </w:t>
      </w:r>
      <w:proofErr w:type="spellStart"/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учета.</w:t>
      </w:r>
    </w:p>
    <w:p w:rsidR="000F08EE" w:rsidRPr="000F08EE" w:rsidRDefault="000F08EE" w:rsidP="000F08EE">
      <w:pPr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  <w:r w:rsidRPr="000F08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F0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Организация ведения профилактической работы</w:t>
      </w:r>
    </w:p>
    <w:p w:rsidR="000F08EE" w:rsidRPr="000F08EE" w:rsidRDefault="000F08EE" w:rsidP="000F08E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</w:t>
      </w:r>
      <w:r w:rsidRPr="000F08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Ответственность за полный охват несовершеннолетних обязательным общим образованием и сохранением контингента обучающихся до окончания ими образовательного учреждения, а также посещение несовершеннолетними учебных занятий возлагается на органы государственной власти, органы местного самоуправления и образовательные учреждения.</w:t>
      </w:r>
    </w:p>
    <w:p w:rsidR="000F08EE" w:rsidRPr="000F08EE" w:rsidRDefault="000F08EE" w:rsidP="000F08E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</w:t>
      </w:r>
      <w:r w:rsidRPr="000F08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планировании профилактической работы необходимо учесть, что согласно ст. 9, 14 Федерального закона от 24.06.1999 г. № 120-ФЗ «Об основах системы профилактики безнадзорности и правонарушений несовершеннолетних» образовательное учреждение обязано информировать учреждения и органы системы профилактики в соответствии с их компетенцией о выявленном случае и причинах непосещения обучающимся занятий, а также о принятых образовательным учреждением мерах.</w:t>
      </w:r>
    </w:p>
    <w:p w:rsidR="000F08EE" w:rsidRPr="000F08EE" w:rsidRDefault="000F08EE" w:rsidP="000F08E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</w:t>
      </w:r>
      <w:r w:rsidRPr="000F08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обращений образовательных учреждений в органы и учреждения системы профилактики в целях получения помощи и принятия мер в отношении родителей, возвращения несовершеннолетнего к обучению не ограничено. При этом следует запрашивать письменные ответы.</w:t>
      </w:r>
    </w:p>
    <w:p w:rsidR="000F08EE" w:rsidRPr="000F08EE" w:rsidRDefault="000F08EE" w:rsidP="000F08E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</w:t>
      </w:r>
      <w:r w:rsidRPr="000F08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всеми несовершеннолетними, находящимися в банке данных о несовершеннолетних, не посещающих или систематически пропускающих занятия в образовательных учреждениях без уважительных причин, образовательным учреждением проводится индивидуальная профилактическая работа, направленная на недопущение пропусков занятий:</w:t>
      </w:r>
    </w:p>
    <w:p w:rsidR="000F08EE" w:rsidRPr="000F08EE" w:rsidRDefault="000F08EE" w:rsidP="000F08EE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8EE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постоянный, ежедневный контроль и учет</w:t>
      </w:r>
      <w:r w:rsidRPr="000F08E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proofErr w:type="gramStart"/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посещаемости  несовершеннолетними</w:t>
      </w:r>
      <w:proofErr w:type="gramEnd"/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занятий;</w:t>
      </w:r>
    </w:p>
    <w:p w:rsidR="000F08EE" w:rsidRPr="000F08EE" w:rsidRDefault="000F08EE" w:rsidP="000F08EE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8EE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0F08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индивидуальной работы с несовершеннолетними, испытывающими затруднения в освоении учебных программ;</w:t>
      </w:r>
    </w:p>
    <w:p w:rsidR="000F08EE" w:rsidRPr="000F08EE" w:rsidRDefault="000F08EE" w:rsidP="000F08EE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8EE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0F08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ликвидация пробелов </w:t>
      </w:r>
      <w:proofErr w:type="gramStart"/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знаниях</w:t>
      </w:r>
      <w:proofErr w:type="gramEnd"/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обучающихся;</w:t>
      </w:r>
    </w:p>
    <w:p w:rsidR="000F08EE" w:rsidRPr="000F08EE" w:rsidRDefault="000F08EE" w:rsidP="000F08EE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8EE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lastRenderedPageBreak/>
        <w:t></w:t>
      </w:r>
      <w:r w:rsidRPr="000F08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0F0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своевременное и незамедлительное информирование учреждений и органов системы профилактики об обучающихся данной категории.</w:t>
      </w:r>
    </w:p>
    <w:p w:rsidR="0034691B" w:rsidRDefault="0034691B"/>
    <w:sectPr w:rsidR="0034691B" w:rsidSect="000F08EE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013C4"/>
    <w:multiLevelType w:val="hybridMultilevel"/>
    <w:tmpl w:val="070A718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782F7F4D"/>
    <w:multiLevelType w:val="multilevel"/>
    <w:tmpl w:val="EB9C8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EE"/>
    <w:rsid w:val="000F08EE"/>
    <w:rsid w:val="00306068"/>
    <w:rsid w:val="0034691B"/>
    <w:rsid w:val="00A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9EB8"/>
  <w15:chartTrackingRefBased/>
  <w15:docId w15:val="{DC9C1C48-32F2-401A-A341-EEEEE1EC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8EE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0F0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ihat\Desktop\&#1057;&#1086;&#1075;&#1083;&#1072;&#1089;&#1086;&#1074;&#1072;&#108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Согласовано.dotx</Template>
  <TotalTime>8</TotalTime>
  <Pages>1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Елена</cp:lastModifiedBy>
  <cp:revision>3</cp:revision>
  <dcterms:created xsi:type="dcterms:W3CDTF">2015-02-12T16:54:00Z</dcterms:created>
  <dcterms:modified xsi:type="dcterms:W3CDTF">2019-01-12T16:28:00Z</dcterms:modified>
</cp:coreProperties>
</file>